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A" w:rsidRPr="00BF34CA" w:rsidRDefault="00BF34CA" w:rsidP="00BF34CA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F34CA" w:rsidRPr="001308E9" w:rsidRDefault="00BF34CA" w:rsidP="00BF34C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308E9">
        <w:rPr>
          <w:rFonts w:ascii="Arial" w:hAnsi="Arial" w:cs="Arial"/>
          <w:color w:val="000000"/>
        </w:rPr>
        <w:t>KLASA: 602-02/16-01-02/45</w:t>
      </w:r>
    </w:p>
    <w:p w:rsidR="00BF34CA" w:rsidRPr="001308E9" w:rsidRDefault="00BF34CA" w:rsidP="00BF34C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308E9">
        <w:rPr>
          <w:rFonts w:ascii="Arial" w:hAnsi="Arial" w:cs="Arial"/>
          <w:color w:val="000000"/>
        </w:rPr>
        <w:t>URBROJ: 2197/03-380-16-</w:t>
      </w:r>
      <w:proofErr w:type="spellStart"/>
      <w:r w:rsidRPr="001308E9">
        <w:rPr>
          <w:rFonts w:ascii="Arial" w:hAnsi="Arial" w:cs="Arial"/>
          <w:color w:val="000000"/>
        </w:rPr>
        <w:t>16</w:t>
      </w:r>
      <w:proofErr w:type="spellEnd"/>
      <w:r w:rsidRPr="001308E9">
        <w:rPr>
          <w:rFonts w:ascii="Arial" w:hAnsi="Arial" w:cs="Arial"/>
          <w:color w:val="000000"/>
        </w:rPr>
        <w:t>-01</w:t>
      </w:r>
    </w:p>
    <w:p w:rsidR="00BF34CA" w:rsidRPr="001308E9" w:rsidRDefault="00BF34CA" w:rsidP="00BF34C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308E9">
        <w:rPr>
          <w:rFonts w:ascii="Arial" w:hAnsi="Arial" w:cs="Arial"/>
          <w:color w:val="000000"/>
        </w:rPr>
        <w:t>Krapinske Toplice 28.11.2016</w:t>
      </w:r>
    </w:p>
    <w:p w:rsidR="00BF34CA" w:rsidRPr="00BF34CA" w:rsidRDefault="00BF34CA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3F5DD3" w:rsidRPr="00BF34CA" w:rsidRDefault="006943BD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Sukladno S</w:t>
      </w:r>
      <w:r w:rsidR="00BF34CA">
        <w:rPr>
          <w:rFonts w:ascii="Arial" w:eastAsia="Times New Roman" w:hAnsi="Arial" w:cs="Arial"/>
          <w:color w:val="000000"/>
        </w:rPr>
        <w:t>tatutu COOKT sazivam 11</w:t>
      </w:r>
      <w:r w:rsidR="003F5DD3" w:rsidRPr="00BF34CA">
        <w:rPr>
          <w:rFonts w:ascii="Arial" w:eastAsia="Times New Roman" w:hAnsi="Arial" w:cs="Arial"/>
          <w:color w:val="000000"/>
        </w:rPr>
        <w:t>. sjednicu Šk</w:t>
      </w:r>
      <w:r w:rsidRPr="00BF34CA">
        <w:rPr>
          <w:rFonts w:ascii="Arial" w:eastAsia="Times New Roman" w:hAnsi="Arial" w:cs="Arial"/>
          <w:color w:val="000000"/>
        </w:rPr>
        <w:t xml:space="preserve">olskog odbora Centra za odgoj i </w:t>
      </w:r>
      <w:r w:rsidR="003F5DD3" w:rsidRPr="00BF34CA">
        <w:rPr>
          <w:rFonts w:ascii="Arial" w:eastAsia="Times New Roman" w:hAnsi="Arial" w:cs="Arial"/>
          <w:color w:val="000000"/>
        </w:rPr>
        <w:t>obrazovanje Krapinske Toplice</w:t>
      </w:r>
      <w:r w:rsidRPr="00BF34CA">
        <w:rPr>
          <w:rFonts w:ascii="Arial" w:eastAsia="Times New Roman" w:hAnsi="Arial" w:cs="Arial"/>
          <w:color w:val="000000"/>
        </w:rPr>
        <w:t xml:space="preserve"> </w:t>
      </w:r>
      <w:r w:rsidR="00BF34CA">
        <w:rPr>
          <w:rFonts w:ascii="Arial" w:eastAsia="Times New Roman" w:hAnsi="Arial" w:cs="Arial"/>
          <w:color w:val="000000"/>
        </w:rPr>
        <w:t>koja će se održati putem elektroničke pošte.</w:t>
      </w:r>
    </w:p>
    <w:p w:rsidR="003F5DD3" w:rsidRDefault="003F5DD3" w:rsidP="003F5DD3">
      <w:pPr>
        <w:pStyle w:val="ecxmsonormal"/>
      </w:pPr>
      <w:r>
        <w:t> </w:t>
      </w:r>
    </w:p>
    <w:p w:rsidR="003F5DD3" w:rsidRPr="00BF34CA" w:rsidRDefault="003F5DD3" w:rsidP="003F5DD3">
      <w:pPr>
        <w:pStyle w:val="ecxmsonormal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Dnevni red:</w:t>
      </w:r>
    </w:p>
    <w:p w:rsidR="00BF34CA" w:rsidRDefault="00BF34CA" w:rsidP="00BF34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Verifikacija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highlight"/>
          <w:rFonts w:ascii="Arial" w:hAnsi="Arial" w:cs="Arial"/>
          <w:color w:val="000000"/>
          <w:shd w:val="clear" w:color="auto" w:fill="FFEE94"/>
        </w:rPr>
        <w:t>zapisnik</w:t>
      </w:r>
      <w:r>
        <w:rPr>
          <w:rFonts w:ascii="Arial" w:hAnsi="Arial" w:cs="Arial"/>
          <w:color w:val="000000"/>
        </w:rPr>
        <w:t>a s 10. sjednice Školskog odbora;</w:t>
      </w:r>
    </w:p>
    <w:p w:rsidR="00BF34CA" w:rsidRDefault="00BF34CA" w:rsidP="00BF34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Raspisivanje natječaja za radno mjesto učitelja u produženom stručnom postupku na puno određeno radno vrijeme (zamjena za Jasnu Petek);</w:t>
      </w:r>
    </w:p>
    <w:p w:rsidR="00BF34CA" w:rsidRDefault="00BF34CA" w:rsidP="00BF34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Raspisivanje natječaja za edukacijskog </w:t>
      </w:r>
      <w:proofErr w:type="spellStart"/>
      <w:r>
        <w:rPr>
          <w:rFonts w:ascii="Arial" w:hAnsi="Arial" w:cs="Arial"/>
          <w:color w:val="000000"/>
        </w:rPr>
        <w:t>rehabilitatora</w:t>
      </w:r>
      <w:proofErr w:type="spellEnd"/>
      <w:r>
        <w:rPr>
          <w:rFonts w:ascii="Arial" w:hAnsi="Arial" w:cs="Arial"/>
          <w:color w:val="000000"/>
        </w:rPr>
        <w:t xml:space="preserve"> u predškolskom programu- ponovljeni natječaj</w:t>
      </w:r>
    </w:p>
    <w:p w:rsidR="00BF34CA" w:rsidRDefault="00BF34CA" w:rsidP="00BF34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Razno</w:t>
      </w: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F5DD3" w:rsidRPr="00BF34CA" w:rsidRDefault="003F5DD3" w:rsidP="00BF34CA">
      <w:pPr>
        <w:shd w:val="clear" w:color="auto" w:fill="FFFFFF"/>
        <w:spacing w:before="100" w:beforeAutospacing="1" w:after="100" w:afterAutospacing="1"/>
        <w:ind w:left="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Srdačan pozdrav! </w:t>
      </w:r>
    </w:p>
    <w:p w:rsid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</w:p>
    <w:p w:rsidR="00BF34CA" w:rsidRDefault="003F5DD3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Predsjednica Školskog odbora </w:t>
      </w:r>
    </w:p>
    <w:p w:rsidR="008D78D6" w:rsidRP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Iva</w:t>
      </w:r>
      <w:r w:rsidR="008D78D6" w:rsidRPr="00BF34CA">
        <w:rPr>
          <w:rFonts w:ascii="Arial" w:hAnsi="Arial" w:cs="Arial"/>
          <w:color w:val="000000"/>
        </w:rPr>
        <w:t>nčica Antolić, prof. def</w:t>
      </w:r>
      <w:r w:rsidR="008D78D6" w:rsidRPr="00BF34CA">
        <w:rPr>
          <w:b/>
        </w:rPr>
        <w:t>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89" w:rsidRDefault="007B5B89" w:rsidP="00326EB0">
      <w:r>
        <w:separator/>
      </w:r>
    </w:p>
  </w:endnote>
  <w:endnote w:type="continuationSeparator" w:id="0">
    <w:p w:rsidR="007B5B89" w:rsidRDefault="007B5B89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89" w:rsidRDefault="007B5B89" w:rsidP="00326EB0">
      <w:r>
        <w:separator/>
      </w:r>
    </w:p>
  </w:footnote>
  <w:footnote w:type="continuationSeparator" w:id="0">
    <w:p w:rsidR="007B5B89" w:rsidRDefault="007B5B89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160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244"/>
    <w:multiLevelType w:val="multilevel"/>
    <w:tmpl w:val="921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308E9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405011"/>
    <w:rsid w:val="00417FF5"/>
    <w:rsid w:val="0044380D"/>
    <w:rsid w:val="004470E5"/>
    <w:rsid w:val="00475035"/>
    <w:rsid w:val="00490B89"/>
    <w:rsid w:val="004B0A7F"/>
    <w:rsid w:val="004C2258"/>
    <w:rsid w:val="004D7D4E"/>
    <w:rsid w:val="00552ACB"/>
    <w:rsid w:val="00601105"/>
    <w:rsid w:val="00610783"/>
    <w:rsid w:val="00620057"/>
    <w:rsid w:val="00635626"/>
    <w:rsid w:val="00661E87"/>
    <w:rsid w:val="006943BD"/>
    <w:rsid w:val="00791176"/>
    <w:rsid w:val="007B5B89"/>
    <w:rsid w:val="007C5BAA"/>
    <w:rsid w:val="007F57B6"/>
    <w:rsid w:val="008565C8"/>
    <w:rsid w:val="00897837"/>
    <w:rsid w:val="008C266D"/>
    <w:rsid w:val="008C4731"/>
    <w:rsid w:val="008D78D6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4CA"/>
    <w:rsid w:val="00BF3D17"/>
    <w:rsid w:val="00BF720C"/>
    <w:rsid w:val="00C049F8"/>
    <w:rsid w:val="00C16A06"/>
    <w:rsid w:val="00CA4B8B"/>
    <w:rsid w:val="00CD6318"/>
    <w:rsid w:val="00D85E3B"/>
    <w:rsid w:val="00DB477C"/>
    <w:rsid w:val="00E211C9"/>
    <w:rsid w:val="00E40962"/>
    <w:rsid w:val="00E52E32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character" w:customStyle="1" w:styleId="highlight">
    <w:name w:val="highlight"/>
    <w:basedOn w:val="Zadanifontodlomka"/>
    <w:rsid w:val="00BF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character" w:customStyle="1" w:styleId="highlight">
    <w:name w:val="highlight"/>
    <w:basedOn w:val="Zadanifontodlomka"/>
    <w:rsid w:val="00BF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CB19-A5FE-4179-85F2-BF8F451D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OŠ pri Bolnici</cp:lastModifiedBy>
  <cp:revision>3</cp:revision>
  <dcterms:created xsi:type="dcterms:W3CDTF">2017-02-09T07:41:00Z</dcterms:created>
  <dcterms:modified xsi:type="dcterms:W3CDTF">2017-02-09T07:50:00Z</dcterms:modified>
</cp:coreProperties>
</file>