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E26635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602-02/17-01-02/21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07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26635">
            <w:rPr>
              <w:rFonts w:eastAsiaTheme="minorHAnsi"/>
            </w:rPr>
            <w:t>5.7.2017.</w:t>
          </w:r>
        </w:sdtContent>
      </w:sdt>
    </w:p>
    <w:p w:rsidR="00270725" w:rsidRDefault="00270725" w:rsidP="00270725">
      <w:pPr>
        <w:pStyle w:val="xxmsolistparagraph"/>
      </w:pPr>
      <w:r>
        <w:rPr>
          <w:rFonts w:ascii="Arial" w:hAnsi="Arial" w:cs="Arial"/>
          <w:color w:val="000000"/>
        </w:rPr>
        <w:t> </w:t>
      </w: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bookmarkStart w:id="0" w:name="_GoBack"/>
      <w:r>
        <w:t>Sukladno S</w:t>
      </w:r>
      <w:r w:rsidR="00E26635">
        <w:t>tatutu COOKT sazivam 20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0672B2">
        <w:t>u petak, 07</w:t>
      </w:r>
      <w:r w:rsidR="00E26635">
        <w:t>. srpnja</w:t>
      </w:r>
      <w:r w:rsidR="00AC3341">
        <w:t xml:space="preserve"> 2017</w:t>
      </w:r>
      <w:r w:rsidR="00DB477C">
        <w:t xml:space="preserve">. godine </w:t>
      </w:r>
      <w:r w:rsidR="00DB477C" w:rsidRPr="000672B2">
        <w:t xml:space="preserve">s početkom u </w:t>
      </w:r>
      <w:r w:rsidR="000672B2" w:rsidRPr="000672B2">
        <w:t>8.00</w:t>
      </w:r>
      <w:r w:rsidR="000672B2">
        <w:t xml:space="preserve"> </w:t>
      </w:r>
      <w:r w:rsidR="003F5DD3">
        <w:t>sati u prostoru zbornice COOKT (1. kat).</w:t>
      </w:r>
    </w:p>
    <w:bookmarkEnd w:id="0"/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E26635" w:rsidP="00374F7A">
      <w:pPr>
        <w:pStyle w:val="ecxmsolistparagraph"/>
        <w:numPr>
          <w:ilvl w:val="0"/>
          <w:numId w:val="1"/>
        </w:numPr>
        <w:jc w:val="both"/>
      </w:pPr>
      <w:r>
        <w:t>Verifikacija zapisnika s 19</w:t>
      </w:r>
      <w:r w:rsidR="00374F7A">
        <w:t>. sjednice Školskog odbora;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Suglasnost ŠO COOKT za produženje ugovora o radu za 45 dana za radnicu</w:t>
      </w:r>
      <w:r w:rsidR="00E26635">
        <w:rPr>
          <w:color w:val="000000"/>
        </w:rPr>
        <w:t xml:space="preserve"> Mirjanu </w:t>
      </w:r>
      <w:proofErr w:type="spellStart"/>
      <w:r w:rsidR="00E26635">
        <w:rPr>
          <w:color w:val="000000"/>
        </w:rPr>
        <w:t>Meglić</w:t>
      </w:r>
      <w:proofErr w:type="spellEnd"/>
      <w:r>
        <w:rPr>
          <w:color w:val="000000"/>
        </w:rPr>
        <w:t xml:space="preserve"> po isteku ugovora o radu na 15 dana bez suglasnosti ŠO COOKT </w:t>
      </w:r>
      <w:r w:rsidR="00E26635">
        <w:rPr>
          <w:color w:val="000000"/>
        </w:rPr>
        <w:t xml:space="preserve">(na radnom mjestu spremačice radi odlaska Štefanije </w:t>
      </w:r>
      <w:proofErr w:type="spellStart"/>
      <w:r w:rsidR="00E26635">
        <w:rPr>
          <w:color w:val="000000"/>
        </w:rPr>
        <w:t>Ciglenečki</w:t>
      </w:r>
      <w:proofErr w:type="spellEnd"/>
      <w:r w:rsidR="00E26635">
        <w:rPr>
          <w:color w:val="000000"/>
        </w:rPr>
        <w:t xml:space="preserve"> u mirovinu</w:t>
      </w:r>
      <w:r>
        <w:rPr>
          <w:color w:val="000000"/>
        </w:rPr>
        <w:t>)</w:t>
      </w:r>
      <w:r w:rsidR="0094264F">
        <w:rPr>
          <w:color w:val="000000"/>
        </w:rPr>
        <w:t>;</w:t>
      </w:r>
    </w:p>
    <w:p w:rsidR="00E26635" w:rsidRDefault="00E2663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Izbor i imenovanje predstavnika COOKT</w:t>
      </w:r>
      <w:r w:rsidR="005B4CE4">
        <w:rPr>
          <w:color w:val="000000"/>
        </w:rPr>
        <w:t>-a</w:t>
      </w:r>
      <w:r>
        <w:rPr>
          <w:color w:val="000000"/>
        </w:rPr>
        <w:t xml:space="preserve">  u Socijalno vijeće Općine Krapinske Toplice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</w:p>
    <w:p w:rsidR="00270725" w:rsidRDefault="00270725" w:rsidP="00270725">
      <w:pPr>
        <w:pStyle w:val="xmsonormal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E26635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E26635">
      <w:pPr>
        <w:pStyle w:val="Bezproreda"/>
        <w:jc w:val="right"/>
      </w:pPr>
    </w:p>
    <w:p w:rsidR="008D78D6" w:rsidRDefault="008D78D6" w:rsidP="00E26635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32" w:rsidRDefault="00CB0D32" w:rsidP="00326EB0">
      <w:r>
        <w:separator/>
      </w:r>
    </w:p>
  </w:endnote>
  <w:endnote w:type="continuationSeparator" w:id="0">
    <w:p w:rsidR="00CB0D32" w:rsidRDefault="00CB0D32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32" w:rsidRDefault="00CB0D32" w:rsidP="00326EB0">
      <w:r>
        <w:separator/>
      </w:r>
    </w:p>
  </w:footnote>
  <w:footnote w:type="continuationSeparator" w:id="0">
    <w:p w:rsidR="00CB0D32" w:rsidRDefault="00CB0D32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56F7E6D"/>
    <w:multiLevelType w:val="multilevel"/>
    <w:tmpl w:val="D35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672B2"/>
    <w:rsid w:val="00091E58"/>
    <w:rsid w:val="00126D28"/>
    <w:rsid w:val="001307A5"/>
    <w:rsid w:val="00142363"/>
    <w:rsid w:val="001E30D6"/>
    <w:rsid w:val="001F4A47"/>
    <w:rsid w:val="00270725"/>
    <w:rsid w:val="002B55FC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23827"/>
    <w:rsid w:val="0044380D"/>
    <w:rsid w:val="004470E5"/>
    <w:rsid w:val="00475035"/>
    <w:rsid w:val="00490B89"/>
    <w:rsid w:val="004B0A7F"/>
    <w:rsid w:val="004C2258"/>
    <w:rsid w:val="004D7D4E"/>
    <w:rsid w:val="00552ACB"/>
    <w:rsid w:val="005B4CE4"/>
    <w:rsid w:val="005E7BAA"/>
    <w:rsid w:val="00601105"/>
    <w:rsid w:val="00610783"/>
    <w:rsid w:val="00620057"/>
    <w:rsid w:val="00635626"/>
    <w:rsid w:val="006571D3"/>
    <w:rsid w:val="00661E87"/>
    <w:rsid w:val="006725E9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8F4F68"/>
    <w:rsid w:val="0094264F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B0D32"/>
    <w:rsid w:val="00CD6318"/>
    <w:rsid w:val="00D05A44"/>
    <w:rsid w:val="00DB477C"/>
    <w:rsid w:val="00E211C9"/>
    <w:rsid w:val="00E26635"/>
    <w:rsid w:val="00E40962"/>
    <w:rsid w:val="00E52E32"/>
    <w:rsid w:val="00E67C0C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C306F"/>
    <w:rsid w:val="001C64C3"/>
    <w:rsid w:val="0020786E"/>
    <w:rsid w:val="002F4E00"/>
    <w:rsid w:val="00325D30"/>
    <w:rsid w:val="00446186"/>
    <w:rsid w:val="004C46B5"/>
    <w:rsid w:val="00556DEA"/>
    <w:rsid w:val="006014E2"/>
    <w:rsid w:val="0064064D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13323"/>
    <w:rsid w:val="00C554B4"/>
    <w:rsid w:val="00C57B2C"/>
    <w:rsid w:val="00D0585A"/>
    <w:rsid w:val="00DF6199"/>
    <w:rsid w:val="00E00554"/>
    <w:rsid w:val="00E04E0C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463C-02E1-4F7A-8E6E-D535F97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OŠ pri Bolnici</cp:lastModifiedBy>
  <cp:revision>10</cp:revision>
  <dcterms:created xsi:type="dcterms:W3CDTF">2017-03-14T21:12:00Z</dcterms:created>
  <dcterms:modified xsi:type="dcterms:W3CDTF">2017-07-05T08:27:00Z</dcterms:modified>
</cp:coreProperties>
</file>