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631110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</w:t>
      </w:r>
      <w:r w:rsidR="00873467">
        <w:rPr>
          <w:rFonts w:eastAsiaTheme="minorHAnsi"/>
        </w:rPr>
        <w:t>25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3467">
            <w:rPr>
              <w:rFonts w:eastAsiaTheme="minorHAnsi"/>
            </w:rPr>
            <w:t>2.10.2017.</w:t>
          </w:r>
        </w:sdtContent>
      </w:sdt>
    </w:p>
    <w:p w:rsidR="00270725" w:rsidRDefault="00270725" w:rsidP="00270725">
      <w:pPr>
        <w:pStyle w:val="xxmsolistparagraph"/>
      </w:pPr>
      <w:r>
        <w:rPr>
          <w:rFonts w:ascii="Arial" w:hAnsi="Arial" w:cs="Arial"/>
          <w:color w:val="000000"/>
        </w:rPr>
        <w:t> </w:t>
      </w: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873467">
        <w:t>tatutu COOKT sazivam 22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873467">
        <w:t>u četvrtak, 5. listopada</w:t>
      </w:r>
      <w:r w:rsidR="00AC3341">
        <w:t xml:space="preserve"> 2017</w:t>
      </w:r>
      <w:r w:rsidR="00DB477C">
        <w:t xml:space="preserve">. godine </w:t>
      </w:r>
      <w:r w:rsidR="00DB477C" w:rsidRPr="00631110">
        <w:t xml:space="preserve">s početkom u </w:t>
      </w:r>
      <w:r w:rsidR="00873467">
        <w:t>17:00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873467" w:rsidP="00374F7A">
      <w:pPr>
        <w:pStyle w:val="ecxmsolistparagraph"/>
        <w:numPr>
          <w:ilvl w:val="0"/>
          <w:numId w:val="1"/>
        </w:numPr>
        <w:jc w:val="both"/>
      </w:pPr>
      <w:r>
        <w:t>Verifikacija zapisnika s 21</w:t>
      </w:r>
      <w:r w:rsidR="00374F7A">
        <w:t>. sjednice Školskog odbora;</w:t>
      </w:r>
    </w:p>
    <w:p w:rsidR="00873467" w:rsidRDefault="00873467" w:rsidP="00374F7A">
      <w:pPr>
        <w:pStyle w:val="ecxmsolistparagraph"/>
        <w:numPr>
          <w:ilvl w:val="0"/>
          <w:numId w:val="1"/>
        </w:numPr>
        <w:jc w:val="both"/>
      </w:pPr>
      <w:r>
        <w:t>Donošenje godišnjeg plana i programa za školsku godinu 2017./2018.</w:t>
      </w:r>
    </w:p>
    <w:p w:rsidR="00873467" w:rsidRDefault="00873467" w:rsidP="00374F7A">
      <w:pPr>
        <w:pStyle w:val="ecxmsolistparagraph"/>
        <w:numPr>
          <w:ilvl w:val="0"/>
          <w:numId w:val="1"/>
        </w:numPr>
        <w:jc w:val="both"/>
      </w:pPr>
      <w:r>
        <w:t>Donošenje Školskog kurikuluma za školsku godinu 2017./2018.</w:t>
      </w:r>
    </w:p>
    <w:p w:rsidR="00631110" w:rsidRPr="00631110" w:rsidRDefault="00631110" w:rsidP="0063111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</w:p>
    <w:p w:rsidR="00270725" w:rsidRDefault="00270725" w:rsidP="00631110">
      <w:pPr>
        <w:spacing w:before="100" w:beforeAutospacing="1" w:after="100" w:afterAutospacing="1"/>
        <w:ind w:left="60"/>
        <w:rPr>
          <w:color w:val="000000"/>
        </w:rPr>
      </w:pPr>
    </w:p>
    <w:p w:rsidR="00270725" w:rsidRDefault="00270725" w:rsidP="00270725">
      <w:pPr>
        <w:pStyle w:val="xmsonormal"/>
      </w:pPr>
      <w:bookmarkStart w:id="0" w:name="_GoBack"/>
      <w:bookmarkEnd w:id="0"/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Pr="008A56B8" w:rsidRDefault="003F5DD3" w:rsidP="008A56B8">
      <w:pPr>
        <w:pStyle w:val="Bezproreda"/>
        <w:jc w:val="right"/>
      </w:pPr>
      <w:r w:rsidRPr="008A56B8">
        <w:t xml:space="preserve">Predsjednica Školskog odbora </w:t>
      </w:r>
    </w:p>
    <w:p w:rsidR="008D78D6" w:rsidRPr="008A56B8" w:rsidRDefault="008A56B8" w:rsidP="008A56B8">
      <w:pPr>
        <w:pStyle w:val="Bezproreda"/>
        <w:jc w:val="center"/>
      </w:pPr>
      <w:r>
        <w:t xml:space="preserve">                                                                                                   </w:t>
      </w:r>
      <w:r w:rsidR="008D78D6" w:rsidRPr="008A56B8">
        <w:t>Ivančica Antolić, prof. def.</w:t>
      </w:r>
    </w:p>
    <w:p w:rsidR="009A4D56" w:rsidRDefault="009A4D56" w:rsidP="008A56B8">
      <w:pPr>
        <w:pStyle w:val="Bezproreda"/>
      </w:pPr>
    </w:p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D5" w:rsidRDefault="00431BD5" w:rsidP="00326EB0">
      <w:r>
        <w:separator/>
      </w:r>
    </w:p>
  </w:endnote>
  <w:endnote w:type="continuationSeparator" w:id="0">
    <w:p w:rsidR="00431BD5" w:rsidRDefault="00431BD5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D5" w:rsidRDefault="00431BD5" w:rsidP="00326EB0">
      <w:r>
        <w:separator/>
      </w:r>
    </w:p>
  </w:footnote>
  <w:footnote w:type="continuationSeparator" w:id="0">
    <w:p w:rsidR="00431BD5" w:rsidRDefault="00431BD5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56F7E6D"/>
    <w:multiLevelType w:val="multilevel"/>
    <w:tmpl w:val="D35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53922"/>
    <w:rsid w:val="00066DFD"/>
    <w:rsid w:val="00091E58"/>
    <w:rsid w:val="00126D28"/>
    <w:rsid w:val="001307A5"/>
    <w:rsid w:val="00142363"/>
    <w:rsid w:val="001E30D6"/>
    <w:rsid w:val="001F4A47"/>
    <w:rsid w:val="00270725"/>
    <w:rsid w:val="002B55FC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23827"/>
    <w:rsid w:val="00431BD5"/>
    <w:rsid w:val="0044380D"/>
    <w:rsid w:val="004470E5"/>
    <w:rsid w:val="00475035"/>
    <w:rsid w:val="00490B89"/>
    <w:rsid w:val="004B0A7F"/>
    <w:rsid w:val="004C2258"/>
    <w:rsid w:val="004D7D4E"/>
    <w:rsid w:val="00521C0A"/>
    <w:rsid w:val="00552ACB"/>
    <w:rsid w:val="00583712"/>
    <w:rsid w:val="005E7BAA"/>
    <w:rsid w:val="00601105"/>
    <w:rsid w:val="00610783"/>
    <w:rsid w:val="00620057"/>
    <w:rsid w:val="00631110"/>
    <w:rsid w:val="00635626"/>
    <w:rsid w:val="006571D3"/>
    <w:rsid w:val="00661E87"/>
    <w:rsid w:val="006725E9"/>
    <w:rsid w:val="006943BD"/>
    <w:rsid w:val="0071647A"/>
    <w:rsid w:val="00791176"/>
    <w:rsid w:val="007C5BAA"/>
    <w:rsid w:val="007F57B6"/>
    <w:rsid w:val="008565C8"/>
    <w:rsid w:val="00873467"/>
    <w:rsid w:val="008A56B8"/>
    <w:rsid w:val="008C266D"/>
    <w:rsid w:val="008C4731"/>
    <w:rsid w:val="008D78D6"/>
    <w:rsid w:val="0094264F"/>
    <w:rsid w:val="009A4D56"/>
    <w:rsid w:val="00A94A36"/>
    <w:rsid w:val="00A97B33"/>
    <w:rsid w:val="00AB7A37"/>
    <w:rsid w:val="00AC093C"/>
    <w:rsid w:val="00AC3341"/>
    <w:rsid w:val="00AC6C19"/>
    <w:rsid w:val="00AD2A08"/>
    <w:rsid w:val="00AF5242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E211C9"/>
    <w:rsid w:val="00E26635"/>
    <w:rsid w:val="00E40962"/>
    <w:rsid w:val="00E52E32"/>
    <w:rsid w:val="00EB6BFE"/>
    <w:rsid w:val="00EE7767"/>
    <w:rsid w:val="00F3559C"/>
    <w:rsid w:val="00F47F10"/>
    <w:rsid w:val="00FB3475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270725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2663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3F591E"/>
    <w:rsid w:val="00446186"/>
    <w:rsid w:val="004C46B5"/>
    <w:rsid w:val="005302EB"/>
    <w:rsid w:val="00556DEA"/>
    <w:rsid w:val="00576893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AE3EE0"/>
    <w:rsid w:val="00C13323"/>
    <w:rsid w:val="00C554B4"/>
    <w:rsid w:val="00C57B2C"/>
    <w:rsid w:val="00D0585A"/>
    <w:rsid w:val="00DF6199"/>
    <w:rsid w:val="00E00554"/>
    <w:rsid w:val="00E04E0C"/>
    <w:rsid w:val="00E7532C"/>
    <w:rsid w:val="00E921B6"/>
    <w:rsid w:val="00E92BEF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20A6-96EC-425E-809A-6E76C855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12</cp:revision>
  <dcterms:created xsi:type="dcterms:W3CDTF">2017-03-14T21:12:00Z</dcterms:created>
  <dcterms:modified xsi:type="dcterms:W3CDTF">2017-10-02T10:28:00Z</dcterms:modified>
</cp:coreProperties>
</file>