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6678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602-02/17-01-02/30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10-2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78EF">
            <w:rPr>
              <w:rFonts w:eastAsiaTheme="minorHAnsi"/>
            </w:rPr>
            <w:t>25.10.2017.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6678EF">
        <w:t>tatutu COOKT sazivam 23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6678EF">
        <w:t>u petak, 27. listopada</w:t>
      </w:r>
      <w:r w:rsidR="00AC3341">
        <w:t xml:space="preserve"> 2017</w:t>
      </w:r>
      <w:r w:rsidR="00DB477C">
        <w:t xml:space="preserve">. godine s početkom u </w:t>
      </w:r>
      <w:r w:rsidR="006678EF">
        <w:t>18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Dnevni red:</w:t>
      </w:r>
    </w:p>
    <w:p w:rsidR="00374F7A" w:rsidRPr="006678EF" w:rsidRDefault="006678EF" w:rsidP="00374F7A">
      <w:pPr>
        <w:pStyle w:val="ecxmsolistparagraph"/>
        <w:numPr>
          <w:ilvl w:val="0"/>
          <w:numId w:val="1"/>
        </w:numPr>
        <w:jc w:val="both"/>
      </w:pPr>
      <w:r w:rsidRPr="006678EF">
        <w:t>Verifikacija zapisnika s 22. sjednice Školskog odbora</w:t>
      </w:r>
    </w:p>
    <w:p w:rsidR="00EB6BFE" w:rsidRPr="006678EF" w:rsidRDefault="00EB6BFE" w:rsidP="00FD266B">
      <w:pPr>
        <w:pStyle w:val="ecxmsolistparagraph"/>
        <w:numPr>
          <w:ilvl w:val="0"/>
          <w:numId w:val="1"/>
        </w:numPr>
        <w:jc w:val="both"/>
      </w:pPr>
      <w:r w:rsidRPr="006678EF">
        <w:t xml:space="preserve">Odabir kandidata </w:t>
      </w:r>
      <w:r w:rsidR="005E7BAA" w:rsidRPr="006678EF">
        <w:t>za radno mjesto</w:t>
      </w:r>
      <w:r w:rsidRPr="006678EF">
        <w:t xml:space="preserve"> učitel</w:t>
      </w:r>
      <w:r w:rsidR="006678EF" w:rsidRPr="006678EF">
        <w:t>ja razredne nastave</w:t>
      </w:r>
    </w:p>
    <w:p w:rsidR="00374F7A" w:rsidRPr="006678EF" w:rsidRDefault="00EB6BFE" w:rsidP="00EB6BFE">
      <w:pPr>
        <w:pStyle w:val="ecxmsolistparagraph"/>
        <w:numPr>
          <w:ilvl w:val="0"/>
          <w:numId w:val="1"/>
        </w:numPr>
        <w:jc w:val="both"/>
      </w:pPr>
      <w:r w:rsidRPr="006678EF">
        <w:t xml:space="preserve">Odabir kandidata </w:t>
      </w:r>
      <w:r w:rsidR="005E7BAA" w:rsidRPr="006678EF">
        <w:t xml:space="preserve">za radno mjesto </w:t>
      </w:r>
      <w:r w:rsidR="006678EF" w:rsidRPr="006678EF">
        <w:t>učitelja informatike</w:t>
      </w:r>
      <w:r w:rsidRPr="006678EF">
        <w:t xml:space="preserve"> </w:t>
      </w:r>
    </w:p>
    <w:p w:rsidR="006678EF" w:rsidRPr="006678EF" w:rsidRDefault="006678EF" w:rsidP="006678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8EF">
        <w:rPr>
          <w:rFonts w:ascii="Times New Roman" w:hAnsi="Times New Roman" w:cs="Times New Roman"/>
          <w:sz w:val="24"/>
          <w:szCs w:val="24"/>
        </w:rPr>
        <w:t xml:space="preserve">Financijski  plan za 2018. </w:t>
      </w:r>
    </w:p>
    <w:p w:rsidR="006678EF" w:rsidRPr="006678EF" w:rsidRDefault="006678EF" w:rsidP="006678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8EF">
        <w:rPr>
          <w:rFonts w:ascii="Times New Roman" w:hAnsi="Times New Roman" w:cs="Times New Roman"/>
          <w:sz w:val="24"/>
          <w:szCs w:val="24"/>
        </w:rPr>
        <w:t>Plan nabave za 2018.</w:t>
      </w:r>
    </w:p>
    <w:p w:rsidR="006678EF" w:rsidRPr="006678EF" w:rsidRDefault="006678EF" w:rsidP="006678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8EF">
        <w:rPr>
          <w:rFonts w:ascii="Times New Roman" w:hAnsi="Times New Roman" w:cs="Times New Roman"/>
          <w:sz w:val="24"/>
          <w:szCs w:val="24"/>
        </w:rPr>
        <w:t>Donošenje Pravilnika o jednostavnoj nabavi</w:t>
      </w:r>
    </w:p>
    <w:p w:rsidR="005E7BAA" w:rsidRDefault="006678EF" w:rsidP="00EB6BFE">
      <w:pPr>
        <w:pStyle w:val="ecxmsolistparagraph"/>
        <w:numPr>
          <w:ilvl w:val="0"/>
          <w:numId w:val="1"/>
        </w:numPr>
        <w:jc w:val="both"/>
      </w:pPr>
      <w: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  <w:bookmarkStart w:id="0" w:name="_GoBack"/>
      <w:bookmarkEnd w:id="0"/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38" w:rsidRDefault="00993938" w:rsidP="00326EB0">
      <w:r>
        <w:separator/>
      </w:r>
    </w:p>
  </w:endnote>
  <w:endnote w:type="continuationSeparator" w:id="0">
    <w:p w:rsidR="00993938" w:rsidRDefault="00993938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38" w:rsidRDefault="00993938" w:rsidP="00326EB0">
      <w:r>
        <w:separator/>
      </w:r>
    </w:p>
  </w:footnote>
  <w:footnote w:type="continuationSeparator" w:id="0">
    <w:p w:rsidR="00993938" w:rsidRDefault="00993938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93938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91BD-ABAA-4F76-9F25-EABA4C71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4</cp:revision>
  <dcterms:created xsi:type="dcterms:W3CDTF">2017-03-14T21:12:00Z</dcterms:created>
  <dcterms:modified xsi:type="dcterms:W3CDTF">2017-10-25T09:18:00Z</dcterms:modified>
</cp:coreProperties>
</file>