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0F2A83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602-02/18-01-02/</w:t>
      </w:r>
      <w:r w:rsidR="002464AC">
        <w:rPr>
          <w:rFonts w:eastAsiaTheme="minorHAnsi"/>
        </w:rPr>
        <w:t>07</w:t>
      </w:r>
      <w:bookmarkStart w:id="0" w:name="_GoBack"/>
      <w:bookmarkEnd w:id="0"/>
    </w:p>
    <w:p w:rsidR="00475035" w:rsidRPr="00EB6BFE" w:rsidRDefault="00BF2DE3" w:rsidP="00475035">
      <w:pPr>
        <w:ind w:left="-567"/>
        <w:rPr>
          <w:rFonts w:eastAsiaTheme="minorHAnsi"/>
        </w:rPr>
      </w:pPr>
      <w:r>
        <w:rPr>
          <w:rFonts w:eastAsiaTheme="minorHAnsi"/>
        </w:rPr>
        <w:t>URBROJ: 2197/03-380-16-18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8-02-2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F2A83">
            <w:rPr>
              <w:rFonts w:eastAsiaTheme="minorHAnsi"/>
            </w:rPr>
            <w:t>23.2.2018.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203FF3" w:rsidRDefault="006943BD" w:rsidP="00A94A36">
      <w:pPr>
        <w:pStyle w:val="ecxmsonormal"/>
        <w:jc w:val="both"/>
      </w:pPr>
      <w:r>
        <w:t>Sukladno S</w:t>
      </w:r>
      <w:r w:rsidR="000F2A83">
        <w:t>tatutu COOKT sazivam 26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0F2A83">
        <w:t>u utorak 27</w:t>
      </w:r>
      <w:r w:rsidR="00E2326E">
        <w:t>. veljače</w:t>
      </w:r>
      <w:r w:rsidR="00BF2DE3">
        <w:t xml:space="preserve"> 2018</w:t>
      </w:r>
      <w:r w:rsidR="00DB477C">
        <w:t xml:space="preserve">. godine s početkom u </w:t>
      </w:r>
      <w:r w:rsidR="000F2A83">
        <w:t>18</w:t>
      </w:r>
      <w:r w:rsidR="001C0AEE">
        <w:t>:</w:t>
      </w:r>
      <w:r w:rsidR="00610783">
        <w:t>0</w:t>
      </w:r>
      <w:r w:rsidR="00346D88">
        <w:t>0</w:t>
      </w:r>
      <w:r w:rsidR="003F5DD3">
        <w:t xml:space="preserve"> sati u prostoru zbornice COOKT (1. kat).</w:t>
      </w:r>
    </w:p>
    <w:p w:rsidR="00203FF3" w:rsidRDefault="00203FF3" w:rsidP="00A94A36">
      <w:pPr>
        <w:pStyle w:val="ecxmsonormal"/>
        <w:jc w:val="both"/>
      </w:pPr>
      <w:r>
        <w:t>Dnevni red:</w:t>
      </w:r>
    </w:p>
    <w:p w:rsidR="000F2A83" w:rsidRPr="000F2A83" w:rsidRDefault="000F2A83" w:rsidP="000F2A8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0F2A83">
        <w:rPr>
          <w:color w:val="000000"/>
        </w:rPr>
        <w:t>Verifikacija zapisnika s 25. sjednice ŠO COOKT</w:t>
      </w:r>
    </w:p>
    <w:p w:rsidR="000F2A83" w:rsidRPr="000F2A83" w:rsidRDefault="000F2A83" w:rsidP="000F2A8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0F2A83">
        <w:rPr>
          <w:color w:val="000000"/>
        </w:rPr>
        <w:t>Usvajanje Izvještaja o izvršenju financijskog plana na dan 31.12.2017.</w:t>
      </w:r>
    </w:p>
    <w:p w:rsidR="000F2A83" w:rsidRPr="000F2A83" w:rsidRDefault="000F2A83" w:rsidP="000F2A8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0F2A83">
        <w:rPr>
          <w:color w:val="000000"/>
        </w:rPr>
        <w:t>Usvajanje Odluke o raspodjeli rezultata poslovanja 31.12.2017.</w:t>
      </w:r>
    </w:p>
    <w:p w:rsidR="000F2A83" w:rsidRPr="000F2A83" w:rsidRDefault="000F2A83" w:rsidP="000F2A83">
      <w:pPr>
        <w:pStyle w:val="Bezproreda"/>
        <w:numPr>
          <w:ilvl w:val="0"/>
          <w:numId w:val="3"/>
        </w:numPr>
        <w:rPr>
          <w:rFonts w:eastAsiaTheme="minorHAnsi"/>
        </w:rPr>
      </w:pPr>
      <w:r w:rsidRPr="000F2A83">
        <w:t xml:space="preserve">Suglasnost ŠO COOKT za produženje ugovora o radu za 45 dana za radnika Matiju </w:t>
      </w:r>
      <w:proofErr w:type="spellStart"/>
      <w:r w:rsidRPr="000F2A83">
        <w:t>Vragovića</w:t>
      </w:r>
      <w:proofErr w:type="spellEnd"/>
      <w:r w:rsidRPr="000F2A83">
        <w:t xml:space="preserve"> po isteku Ugovora o radu na 15 dana bez suglasnosti ŠO COOKT i davanje  suglasnosti  za raspisivanje natječaja za zapošljavanje medicinske sestre/tehničara do povratka </w:t>
      </w:r>
      <w:r>
        <w:t xml:space="preserve">odsutne radnice </w:t>
      </w:r>
    </w:p>
    <w:p w:rsidR="000F2A83" w:rsidRPr="000F2A83" w:rsidRDefault="000F2A83" w:rsidP="000F2A83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0F2A83">
        <w:rPr>
          <w:color w:val="000000"/>
        </w:rPr>
        <w:t>Razno</w:t>
      </w:r>
    </w:p>
    <w:p w:rsidR="000F2A83" w:rsidRDefault="000F2A83" w:rsidP="00A94A36">
      <w:pPr>
        <w:pStyle w:val="ecxmsonormal"/>
        <w:jc w:val="both"/>
      </w:pPr>
    </w:p>
    <w:p w:rsidR="003F5DD3" w:rsidRDefault="003F5DD3" w:rsidP="000F2A83">
      <w:pPr>
        <w:pStyle w:val="ecxmsonormal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Default="003F5DD3" w:rsidP="006678EF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Bezproreda"/>
        <w:jc w:val="right"/>
      </w:pPr>
    </w:p>
    <w:p w:rsidR="008D78D6" w:rsidRDefault="008D78D6" w:rsidP="006678EF">
      <w:pPr>
        <w:pStyle w:val="Bezproreda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DA" w:rsidRDefault="00436BDA" w:rsidP="00326EB0">
      <w:r>
        <w:separator/>
      </w:r>
    </w:p>
  </w:endnote>
  <w:endnote w:type="continuationSeparator" w:id="0">
    <w:p w:rsidR="00436BDA" w:rsidRDefault="00436BDA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DA" w:rsidRDefault="00436BDA" w:rsidP="00326EB0">
      <w:r>
        <w:separator/>
      </w:r>
    </w:p>
  </w:footnote>
  <w:footnote w:type="continuationSeparator" w:id="0">
    <w:p w:rsidR="00436BDA" w:rsidRDefault="00436BDA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064374"/>
    <w:multiLevelType w:val="multilevel"/>
    <w:tmpl w:val="EB48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0D5D73"/>
    <w:rsid w:val="000F2A83"/>
    <w:rsid w:val="00126D28"/>
    <w:rsid w:val="001307A5"/>
    <w:rsid w:val="00142363"/>
    <w:rsid w:val="001C0AEE"/>
    <w:rsid w:val="001E30D6"/>
    <w:rsid w:val="001F4A47"/>
    <w:rsid w:val="00203FF3"/>
    <w:rsid w:val="002464AC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36BDA"/>
    <w:rsid w:val="0044380D"/>
    <w:rsid w:val="004470E5"/>
    <w:rsid w:val="00475035"/>
    <w:rsid w:val="00490B89"/>
    <w:rsid w:val="004B0A7F"/>
    <w:rsid w:val="004C2258"/>
    <w:rsid w:val="004D7D4E"/>
    <w:rsid w:val="00552ACB"/>
    <w:rsid w:val="005E7BAA"/>
    <w:rsid w:val="00601105"/>
    <w:rsid w:val="00610783"/>
    <w:rsid w:val="00620057"/>
    <w:rsid w:val="00635626"/>
    <w:rsid w:val="00661E87"/>
    <w:rsid w:val="006678EF"/>
    <w:rsid w:val="006943BD"/>
    <w:rsid w:val="0071647A"/>
    <w:rsid w:val="00791176"/>
    <w:rsid w:val="007C5BAA"/>
    <w:rsid w:val="007F57B6"/>
    <w:rsid w:val="008565C8"/>
    <w:rsid w:val="008C266D"/>
    <w:rsid w:val="008C4731"/>
    <w:rsid w:val="008D78D6"/>
    <w:rsid w:val="00993938"/>
    <w:rsid w:val="009A4D56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2DE3"/>
    <w:rsid w:val="00BF3D17"/>
    <w:rsid w:val="00BF720C"/>
    <w:rsid w:val="00C049F8"/>
    <w:rsid w:val="00C16A06"/>
    <w:rsid w:val="00C91CE5"/>
    <w:rsid w:val="00CA4B8B"/>
    <w:rsid w:val="00CD6318"/>
    <w:rsid w:val="00D05A44"/>
    <w:rsid w:val="00D7007C"/>
    <w:rsid w:val="00DB477C"/>
    <w:rsid w:val="00E211C9"/>
    <w:rsid w:val="00E2326E"/>
    <w:rsid w:val="00E40962"/>
    <w:rsid w:val="00E52E32"/>
    <w:rsid w:val="00EB6BFE"/>
    <w:rsid w:val="00EE7767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1C64C3"/>
    <w:rsid w:val="0020786E"/>
    <w:rsid w:val="002F4E00"/>
    <w:rsid w:val="00325D30"/>
    <w:rsid w:val="00446186"/>
    <w:rsid w:val="004C46B5"/>
    <w:rsid w:val="00556DEA"/>
    <w:rsid w:val="006014E2"/>
    <w:rsid w:val="006509D8"/>
    <w:rsid w:val="0066509E"/>
    <w:rsid w:val="00670F2F"/>
    <w:rsid w:val="007E2191"/>
    <w:rsid w:val="008278CD"/>
    <w:rsid w:val="008742D2"/>
    <w:rsid w:val="009B54C8"/>
    <w:rsid w:val="009E6403"/>
    <w:rsid w:val="00A52D9E"/>
    <w:rsid w:val="00AC495A"/>
    <w:rsid w:val="00B606CC"/>
    <w:rsid w:val="00C200C5"/>
    <w:rsid w:val="00C57B2C"/>
    <w:rsid w:val="00D0585A"/>
    <w:rsid w:val="00DF0C92"/>
    <w:rsid w:val="00DF6199"/>
    <w:rsid w:val="00E00554"/>
    <w:rsid w:val="00E7532C"/>
    <w:rsid w:val="00E921B6"/>
    <w:rsid w:val="00EB66D7"/>
    <w:rsid w:val="00EC432E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1C69-BC38-48F1-81A5-99B07053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10</cp:revision>
  <cp:lastPrinted>2018-02-23T09:15:00Z</cp:lastPrinted>
  <dcterms:created xsi:type="dcterms:W3CDTF">2017-03-14T21:12:00Z</dcterms:created>
  <dcterms:modified xsi:type="dcterms:W3CDTF">2018-02-23T12:03:00Z</dcterms:modified>
</cp:coreProperties>
</file>