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ED704E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207608">
        <w:rPr>
          <w:rFonts w:eastAsiaTheme="minorHAnsi"/>
        </w:rPr>
        <w:t>11</w:t>
      </w:r>
    </w:p>
    <w:p w:rsidR="00475035" w:rsidRPr="00EB6BFE" w:rsidRDefault="00BF2DE3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0568A3">
        <w:rPr>
          <w:rFonts w:eastAsiaTheme="minorHAnsi"/>
        </w:rPr>
        <w:t>-02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04-1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D704E">
            <w:rPr>
              <w:rFonts w:eastAsiaTheme="minorHAnsi"/>
            </w:rPr>
            <w:t>19.4.2018.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ED704E">
        <w:t>tatutu COOKT sazivam 28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ED704E">
        <w:t>u srijedu 25. travnja</w:t>
      </w:r>
      <w:r w:rsidR="00BF2DE3">
        <w:t xml:space="preserve"> 2018</w:t>
      </w:r>
      <w:r w:rsidR="00DB477C">
        <w:t xml:space="preserve">. godine s početkom u </w:t>
      </w:r>
      <w:r w:rsidR="00BF2DE3">
        <w:t>17</w:t>
      </w:r>
      <w:r w:rsidR="001C0AEE">
        <w:t>:</w:t>
      </w:r>
      <w:r w:rsidR="00ED704E">
        <w:t>3</w:t>
      </w:r>
      <w:r w:rsidR="00346D88">
        <w:t>0</w:t>
      </w:r>
      <w:r w:rsidR="003F5DD3">
        <w:t xml:space="preserve"> sati u prostoru zbornice COOKT (1. kat).</w:t>
      </w:r>
    </w:p>
    <w:p w:rsidR="00BF2DE3" w:rsidRPr="00BF2DE3" w:rsidRDefault="00BF2DE3" w:rsidP="00BF2DE3">
      <w:pPr>
        <w:pStyle w:val="ecxmsonormal"/>
      </w:pPr>
      <w:r w:rsidRPr="00BF2DE3">
        <w:t> Dnevni red:</w:t>
      </w:r>
    </w:p>
    <w:p w:rsidR="00BF2DE3" w:rsidRDefault="00ED704E" w:rsidP="00B00279">
      <w:pPr>
        <w:pStyle w:val="Bezproreda"/>
        <w:numPr>
          <w:ilvl w:val="0"/>
          <w:numId w:val="3"/>
        </w:numPr>
      </w:pPr>
      <w:r w:rsidRPr="00B00279">
        <w:t>Verifikacija zapisnika 27</w:t>
      </w:r>
      <w:r w:rsidR="00CD630C">
        <w:t>.</w:t>
      </w:r>
      <w:r w:rsidR="00BF2DE3" w:rsidRPr="00B00279">
        <w:t xml:space="preserve"> </w:t>
      </w:r>
      <w:r w:rsidRPr="00B00279">
        <w:t xml:space="preserve">sjednice ŠO COOKT </w:t>
      </w:r>
    </w:p>
    <w:p w:rsidR="00B00279" w:rsidRPr="00B00279" w:rsidRDefault="00B00279" w:rsidP="00B00279">
      <w:pPr>
        <w:pStyle w:val="Bezproreda"/>
        <w:ind w:left="960"/>
      </w:pPr>
    </w:p>
    <w:p w:rsidR="00BF2DE3" w:rsidRDefault="00BF2DE3" w:rsidP="00B00279">
      <w:pPr>
        <w:pStyle w:val="Bezproreda"/>
        <w:numPr>
          <w:ilvl w:val="0"/>
          <w:numId w:val="3"/>
        </w:numPr>
      </w:pPr>
      <w:r w:rsidRPr="00B00279">
        <w:t>Odabir kandidata z</w:t>
      </w:r>
      <w:r w:rsidR="00ED704E" w:rsidRPr="00B00279">
        <w:t>a radno mjesto medicinske sestre/tehničara</w:t>
      </w:r>
    </w:p>
    <w:p w:rsidR="00B00279" w:rsidRPr="00B00279" w:rsidRDefault="00B00279" w:rsidP="00B00279">
      <w:pPr>
        <w:pStyle w:val="Bezproreda"/>
        <w:ind w:left="960"/>
      </w:pPr>
    </w:p>
    <w:p w:rsidR="00ED704E" w:rsidRDefault="00ED704E" w:rsidP="00B00279">
      <w:pPr>
        <w:pStyle w:val="Bezproreda"/>
        <w:numPr>
          <w:ilvl w:val="0"/>
          <w:numId w:val="3"/>
        </w:numPr>
      </w:pPr>
      <w:r w:rsidRPr="00B00279">
        <w:t xml:space="preserve">Odabir kandidata za radno mjesto učitelja edukatora </w:t>
      </w:r>
      <w:proofErr w:type="spellStart"/>
      <w:r w:rsidRPr="00B00279">
        <w:t>rehabilitatora</w:t>
      </w:r>
      <w:proofErr w:type="spellEnd"/>
    </w:p>
    <w:p w:rsidR="00BF2DE3" w:rsidRPr="00B00279" w:rsidRDefault="00BF2DE3" w:rsidP="00B00279">
      <w:pPr>
        <w:pStyle w:val="Bezproreda"/>
      </w:pPr>
    </w:p>
    <w:p w:rsidR="00BF2DE3" w:rsidRPr="00B00279" w:rsidRDefault="00BF2DE3" w:rsidP="00B00279">
      <w:pPr>
        <w:pStyle w:val="Bezproreda"/>
        <w:ind w:firstLine="360"/>
      </w:pPr>
      <w:r w:rsidRPr="00B00279">
        <w:t>4.       Razno</w:t>
      </w:r>
    </w:p>
    <w:p w:rsidR="00BF2DE3" w:rsidRDefault="00BF2DE3" w:rsidP="003F5DD3">
      <w:pPr>
        <w:pStyle w:val="ecxmsonormal"/>
      </w:pPr>
      <w:bookmarkStart w:id="0" w:name="_GoBack"/>
      <w:bookmarkEnd w:id="0"/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6" w:rsidRDefault="004433F6" w:rsidP="00326EB0">
      <w:r>
        <w:separator/>
      </w:r>
    </w:p>
  </w:endnote>
  <w:endnote w:type="continuationSeparator" w:id="0">
    <w:p w:rsidR="004433F6" w:rsidRDefault="004433F6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6" w:rsidRDefault="004433F6" w:rsidP="00326EB0">
      <w:r>
        <w:separator/>
      </w:r>
    </w:p>
  </w:footnote>
  <w:footnote w:type="continuationSeparator" w:id="0">
    <w:p w:rsidR="004433F6" w:rsidRDefault="004433F6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D330D"/>
    <w:multiLevelType w:val="hybridMultilevel"/>
    <w:tmpl w:val="A81EF358"/>
    <w:lvl w:ilvl="0" w:tplc="E59AD4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35CC4"/>
    <w:rsid w:val="000568A3"/>
    <w:rsid w:val="00066DFD"/>
    <w:rsid w:val="00091E58"/>
    <w:rsid w:val="000D5D73"/>
    <w:rsid w:val="00126D28"/>
    <w:rsid w:val="001307A5"/>
    <w:rsid w:val="00142363"/>
    <w:rsid w:val="001C0AEE"/>
    <w:rsid w:val="001E30D6"/>
    <w:rsid w:val="001F4A47"/>
    <w:rsid w:val="00207608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433F6"/>
    <w:rsid w:val="0044380D"/>
    <w:rsid w:val="004470E5"/>
    <w:rsid w:val="00475035"/>
    <w:rsid w:val="00490B89"/>
    <w:rsid w:val="004B0A7F"/>
    <w:rsid w:val="004C2258"/>
    <w:rsid w:val="004D7D4E"/>
    <w:rsid w:val="005504BE"/>
    <w:rsid w:val="00552ACB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93938"/>
    <w:rsid w:val="009A47D7"/>
    <w:rsid w:val="009A4D56"/>
    <w:rsid w:val="00A94A36"/>
    <w:rsid w:val="00A97B33"/>
    <w:rsid w:val="00AB7A37"/>
    <w:rsid w:val="00AC093C"/>
    <w:rsid w:val="00AC3341"/>
    <w:rsid w:val="00AC6C19"/>
    <w:rsid w:val="00AD2A08"/>
    <w:rsid w:val="00B00279"/>
    <w:rsid w:val="00B2183A"/>
    <w:rsid w:val="00B32E04"/>
    <w:rsid w:val="00B44F42"/>
    <w:rsid w:val="00B730FD"/>
    <w:rsid w:val="00BA53B2"/>
    <w:rsid w:val="00BF2264"/>
    <w:rsid w:val="00BF2DE3"/>
    <w:rsid w:val="00BF3D17"/>
    <w:rsid w:val="00BF720C"/>
    <w:rsid w:val="00C049F8"/>
    <w:rsid w:val="00C16A06"/>
    <w:rsid w:val="00C91CE5"/>
    <w:rsid w:val="00CA4B8B"/>
    <w:rsid w:val="00CD630C"/>
    <w:rsid w:val="00CD6318"/>
    <w:rsid w:val="00D05A44"/>
    <w:rsid w:val="00DB477C"/>
    <w:rsid w:val="00E211C9"/>
    <w:rsid w:val="00E40962"/>
    <w:rsid w:val="00E52E32"/>
    <w:rsid w:val="00EB6BFE"/>
    <w:rsid w:val="00ED704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5577C"/>
    <w:rsid w:val="008742D2"/>
    <w:rsid w:val="009B54C8"/>
    <w:rsid w:val="009E6403"/>
    <w:rsid w:val="00A52D9E"/>
    <w:rsid w:val="00AC495A"/>
    <w:rsid w:val="00AD0911"/>
    <w:rsid w:val="00C200C5"/>
    <w:rsid w:val="00C57B2C"/>
    <w:rsid w:val="00CC08CA"/>
    <w:rsid w:val="00D0585A"/>
    <w:rsid w:val="00DF0C92"/>
    <w:rsid w:val="00DF6199"/>
    <w:rsid w:val="00E00554"/>
    <w:rsid w:val="00E743C2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79B9-DA8D-424E-B194-217F7284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11</cp:revision>
  <dcterms:created xsi:type="dcterms:W3CDTF">2017-03-14T21:12:00Z</dcterms:created>
  <dcterms:modified xsi:type="dcterms:W3CDTF">2018-04-19T10:43:00Z</dcterms:modified>
</cp:coreProperties>
</file>