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56" w:rsidRDefault="009A4D56" w:rsidP="00326EB0">
      <w:pPr>
        <w:rPr>
          <w:rFonts w:ascii="Calibri" w:hAnsi="Calibri" w:cs="Calibri"/>
        </w:rPr>
      </w:pPr>
    </w:p>
    <w:p w:rsidR="00326EB0" w:rsidRPr="009A4D56" w:rsidRDefault="00490B89" w:rsidP="00326EB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Krapinske Toplice, </w:t>
      </w:r>
      <w:sdt>
        <w:sdtPr>
          <w:rPr>
            <w:rFonts w:ascii="Calibri" w:hAnsi="Calibri" w:cs="Calibri"/>
          </w:rPr>
          <w:id w:val="-685982562"/>
          <w:placeholder>
            <w:docPart w:val="268C66B056A544A1AFEF378BCD9055D6"/>
          </w:placeholder>
          <w:date w:fullDate="2016-06-02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EE503C">
            <w:rPr>
              <w:rFonts w:ascii="Calibri" w:hAnsi="Calibri" w:cs="Calibri"/>
            </w:rPr>
            <w:t>2.6.2016.</w:t>
          </w:r>
        </w:sdtContent>
      </w:sdt>
    </w:p>
    <w:p w:rsidR="005F6E64" w:rsidRDefault="00B32671" w:rsidP="005F6E64">
      <w:pPr>
        <w:rPr>
          <w:rFonts w:ascii="Calibri" w:hAnsi="Calibri" w:cs="Calibri"/>
        </w:rPr>
      </w:pPr>
      <w:r>
        <w:rPr>
          <w:rFonts w:ascii="Calibri" w:hAnsi="Calibri" w:cs="Calibri"/>
        </w:rPr>
        <w:t>KLASA: 602-02/16-01-14/</w:t>
      </w:r>
      <w:r w:rsidR="00C075E1">
        <w:rPr>
          <w:rFonts w:ascii="Calibri" w:hAnsi="Calibri" w:cs="Calibri"/>
        </w:rPr>
        <w:t>16</w:t>
      </w:r>
    </w:p>
    <w:p w:rsidR="005F6E64" w:rsidRPr="005F6E64" w:rsidRDefault="005F6E64" w:rsidP="005F6E64">
      <w:pPr>
        <w:rPr>
          <w:rFonts w:ascii="Calibri" w:hAnsi="Calibri" w:cs="Calibri"/>
        </w:rPr>
      </w:pPr>
      <w:r>
        <w:rPr>
          <w:rFonts w:ascii="Calibri" w:hAnsi="Calibri" w:cs="Calibri"/>
        </w:rPr>
        <w:t>UBROJ:2197/03-380-16-</w:t>
      </w:r>
      <w:proofErr w:type="spellStart"/>
      <w:r>
        <w:rPr>
          <w:rFonts w:ascii="Calibri" w:hAnsi="Calibri" w:cs="Calibri"/>
        </w:rPr>
        <w:t>16</w:t>
      </w:r>
      <w:proofErr w:type="spellEnd"/>
      <w:r>
        <w:rPr>
          <w:rFonts w:ascii="Calibri" w:hAnsi="Calibri" w:cs="Calibri"/>
        </w:rPr>
        <w:t>-01</w:t>
      </w:r>
    </w:p>
    <w:p w:rsidR="00503E4F" w:rsidRDefault="00503E4F" w:rsidP="00503E4F">
      <w:pPr>
        <w:jc w:val="right"/>
      </w:pPr>
    </w:p>
    <w:p w:rsidR="00503E4F" w:rsidRDefault="00503E4F" w:rsidP="00503E4F">
      <w:pPr>
        <w:jc w:val="right"/>
      </w:pPr>
      <w:r>
        <w:t>CENTAR ZA ODGOJ I OBRAZOVANJE KRAPINSKE TOPLICE</w:t>
      </w:r>
    </w:p>
    <w:p w:rsidR="00503E4F" w:rsidRDefault="00503E4F" w:rsidP="00503E4F">
      <w:pPr>
        <w:jc w:val="right"/>
      </w:pPr>
      <w:r>
        <w:t>- svim članovima Školskog odbora</w:t>
      </w:r>
    </w:p>
    <w:p w:rsidR="00503E4F" w:rsidRDefault="00503E4F" w:rsidP="00503E4F">
      <w:pPr>
        <w:jc w:val="right"/>
      </w:pPr>
      <w:r>
        <w:t>-privremeni ravnatelj COOKT</w:t>
      </w:r>
    </w:p>
    <w:p w:rsidR="00503E4F" w:rsidRDefault="00503E4F" w:rsidP="00503E4F">
      <w:pPr>
        <w:jc w:val="right"/>
      </w:pPr>
      <w:r>
        <w:t>Ljudevita Gaja 2</w:t>
      </w:r>
    </w:p>
    <w:p w:rsidR="00503E4F" w:rsidRDefault="00503E4F" w:rsidP="00503E4F">
      <w:pPr>
        <w:jc w:val="right"/>
      </w:pPr>
      <w:r>
        <w:t>49217 Krapinske Toplice</w:t>
      </w:r>
    </w:p>
    <w:p w:rsidR="00503E4F" w:rsidRDefault="00503E4F" w:rsidP="00503E4F"/>
    <w:p w:rsidR="00C075E1" w:rsidRDefault="00C075E1" w:rsidP="00C075E1">
      <w:pPr>
        <w:pStyle w:val="ecxmsonormal"/>
      </w:pPr>
    </w:p>
    <w:p w:rsidR="00C075E1" w:rsidRDefault="00C075E1" w:rsidP="00C075E1">
      <w:pPr>
        <w:pStyle w:val="ecxmsonormal"/>
      </w:pPr>
      <w:r>
        <w:t> Sukladno Privremenom statutu COOKT sazivam 3. sjednicu Školskog odbora Centra za odgoj i obrazovanje Krapinske Toplice</w:t>
      </w:r>
      <w:r w:rsidR="00682468">
        <w:t xml:space="preserve"> </w:t>
      </w:r>
      <w:r>
        <w:t>u ponedjeljak, 6. lipnja 2016. godine s početkom u 18:00 sati u prostoru zbornice COOKT (1. kat).</w:t>
      </w:r>
    </w:p>
    <w:p w:rsidR="00C075E1" w:rsidRDefault="00C075E1" w:rsidP="00C075E1">
      <w:pPr>
        <w:pStyle w:val="ecxmsonormal"/>
      </w:pPr>
      <w:r>
        <w:t> </w:t>
      </w:r>
    </w:p>
    <w:p w:rsidR="00C075E1" w:rsidRDefault="00C075E1" w:rsidP="00C075E1">
      <w:pPr>
        <w:pStyle w:val="ecxmsonormal"/>
      </w:pPr>
      <w:r>
        <w:t>Dnevni red:</w:t>
      </w:r>
    </w:p>
    <w:p w:rsidR="00C075E1" w:rsidRDefault="00C075E1" w:rsidP="00C075E1">
      <w:pPr>
        <w:pStyle w:val="ecxmsolistparagraph"/>
        <w:ind w:hanging="360"/>
      </w:pPr>
      <w:r>
        <w:t>1.</w:t>
      </w:r>
      <w:r>
        <w:rPr>
          <w:sz w:val="14"/>
          <w:szCs w:val="14"/>
        </w:rPr>
        <w:t xml:space="preserve">       </w:t>
      </w:r>
      <w:r>
        <w:t>Verifikacija zapisnika 2. sjednice Školskog odbora;</w:t>
      </w:r>
    </w:p>
    <w:p w:rsidR="00C075E1" w:rsidRDefault="00C075E1" w:rsidP="00C075E1">
      <w:pPr>
        <w:pStyle w:val="ecxmsolistparagraph"/>
        <w:ind w:hanging="360"/>
      </w:pPr>
      <w:r>
        <w:t>2.</w:t>
      </w:r>
      <w:r>
        <w:rPr>
          <w:sz w:val="14"/>
          <w:szCs w:val="14"/>
        </w:rPr>
        <w:t xml:space="preserve">       </w:t>
      </w:r>
      <w:r>
        <w:t>Donošenje Statuta COOKT;</w:t>
      </w:r>
      <w:bookmarkStart w:id="0" w:name="_GoBack"/>
      <w:bookmarkEnd w:id="0"/>
    </w:p>
    <w:p w:rsidR="00C075E1" w:rsidRDefault="00C075E1" w:rsidP="00C075E1">
      <w:pPr>
        <w:pStyle w:val="ecxmsolistparagraph"/>
        <w:ind w:hanging="360"/>
      </w:pPr>
      <w:r>
        <w:t>3.</w:t>
      </w:r>
      <w:r>
        <w:rPr>
          <w:sz w:val="14"/>
          <w:szCs w:val="14"/>
        </w:rPr>
        <w:t xml:space="preserve">       </w:t>
      </w:r>
      <w:r>
        <w:t>Donošenje Pravilnika o organizaciji rada i sistematizaciji radnih mjesta;</w:t>
      </w:r>
    </w:p>
    <w:p w:rsidR="00C075E1" w:rsidRDefault="00C075E1" w:rsidP="00C075E1">
      <w:pPr>
        <w:pStyle w:val="ecxmsolistparagraph"/>
        <w:ind w:hanging="360"/>
      </w:pPr>
      <w:r>
        <w:t>4.</w:t>
      </w:r>
      <w:r>
        <w:rPr>
          <w:sz w:val="14"/>
          <w:szCs w:val="14"/>
        </w:rPr>
        <w:t xml:space="preserve">       </w:t>
      </w:r>
      <w:r>
        <w:t>Zapošljavanje domara i voditelja računovodstva;</w:t>
      </w:r>
    </w:p>
    <w:p w:rsidR="00C075E1" w:rsidRDefault="00C075E1" w:rsidP="00C075E1">
      <w:pPr>
        <w:pStyle w:val="ecxmsolistparagraph"/>
        <w:ind w:hanging="360"/>
      </w:pPr>
      <w:r>
        <w:t>5.</w:t>
      </w:r>
      <w:r>
        <w:rPr>
          <w:sz w:val="14"/>
          <w:szCs w:val="14"/>
        </w:rPr>
        <w:t xml:space="preserve">       </w:t>
      </w:r>
      <w:r>
        <w:t>Raspisivanje natječaja za izbor i imenovanje ravnatelja COOKT.</w:t>
      </w:r>
    </w:p>
    <w:p w:rsidR="00C075E1" w:rsidRDefault="00C075E1" w:rsidP="00C075E1">
      <w:pPr>
        <w:pStyle w:val="ecxmsonormal"/>
      </w:pPr>
      <w:r>
        <w:t> </w:t>
      </w:r>
    </w:p>
    <w:p w:rsidR="00C075E1" w:rsidRDefault="00C075E1" w:rsidP="00C075E1">
      <w:pPr>
        <w:pStyle w:val="ecxmsonormal"/>
      </w:pPr>
      <w:r>
        <w:t xml:space="preserve">Srdačan pozdrav! </w:t>
      </w:r>
    </w:p>
    <w:p w:rsidR="00C075E1" w:rsidRDefault="00503E4F" w:rsidP="00503E4F">
      <w:pPr>
        <w:pStyle w:val="Bezproreda"/>
        <w:jc w:val="right"/>
      </w:pPr>
      <w:r>
        <w:t>Predsjednica ŠO COOKT:</w:t>
      </w:r>
    </w:p>
    <w:p w:rsidR="00C075E1" w:rsidRDefault="00C075E1" w:rsidP="00503E4F">
      <w:pPr>
        <w:pStyle w:val="Bezproreda"/>
        <w:jc w:val="right"/>
      </w:pPr>
      <w:r>
        <w:t>Ivančica Antolić, prof. def.</w:t>
      </w:r>
    </w:p>
    <w:p w:rsidR="00610398" w:rsidRDefault="00610398" w:rsidP="00503E4F">
      <w:pPr>
        <w:pStyle w:val="Bezproreda"/>
        <w:jc w:val="right"/>
        <w:rPr>
          <w:rFonts w:ascii="Calibri" w:hAnsi="Calibri" w:cs="Calibri"/>
        </w:rPr>
      </w:pPr>
    </w:p>
    <w:p w:rsidR="00610398" w:rsidRPr="00AC093C" w:rsidRDefault="00610398" w:rsidP="00503E4F">
      <w:pPr>
        <w:pStyle w:val="Bezproreda"/>
        <w:jc w:val="right"/>
        <w:rPr>
          <w:rFonts w:ascii="Calibri" w:hAnsi="Calibri" w:cs="Calibri"/>
        </w:rPr>
      </w:pPr>
    </w:p>
    <w:sectPr w:rsidR="00610398" w:rsidRPr="00AC093C" w:rsidSect="003A27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C6" w:rsidRDefault="006C5CC6" w:rsidP="00326EB0">
      <w:r>
        <w:separator/>
      </w:r>
    </w:p>
  </w:endnote>
  <w:endnote w:type="continuationSeparator" w:id="0">
    <w:p w:rsidR="006C5CC6" w:rsidRDefault="006C5CC6" w:rsidP="003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C6" w:rsidRDefault="006C5CC6" w:rsidP="00326EB0">
      <w:r>
        <w:separator/>
      </w:r>
    </w:p>
  </w:footnote>
  <w:footnote w:type="continuationSeparator" w:id="0">
    <w:p w:rsidR="006C5CC6" w:rsidRDefault="006C5CC6" w:rsidP="0032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B0" w:rsidRPr="00791176" w:rsidRDefault="00791176" w:rsidP="00326EB0">
    <w:pPr>
      <w:pStyle w:val="Zaglavlje"/>
      <w:jc w:val="center"/>
      <w:rPr>
        <w:rFonts w:ascii="Calibri" w:hAnsi="Calibri" w:cs="Calibri"/>
        <w:b/>
        <w:sz w:val="20"/>
        <w:szCs w:val="20"/>
      </w:rPr>
    </w:pPr>
    <w:r w:rsidRPr="00791176">
      <w:rPr>
        <w:rFonts w:ascii="Calibri" w:hAnsi="Calibri" w:cs="Calibri"/>
        <w:b/>
        <w:sz w:val="20"/>
        <w:szCs w:val="20"/>
      </w:rPr>
      <w:t>CENTAR ZA ODGOJ I OBRAZOVANJE KRAPINSKE TOPLICE</w:t>
    </w:r>
  </w:p>
  <w:p w:rsidR="00791176" w:rsidRDefault="00791176" w:rsidP="00326EB0">
    <w:pPr>
      <w:pStyle w:val="Zaglavlje"/>
      <w:jc w:val="center"/>
      <w:rPr>
        <w:rFonts w:ascii="Calibri" w:hAnsi="Calibri" w:cs="Calibri"/>
        <w:b/>
        <w:sz w:val="18"/>
        <w:szCs w:val="18"/>
      </w:rPr>
    </w:pPr>
  </w:p>
  <w:p w:rsidR="00B730FD" w:rsidRDefault="00490B89" w:rsidP="00326EB0">
    <w:pPr>
      <w:pStyle w:val="Zaglavlje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-404495</wp:posOffset>
              </wp:positionH>
              <wp:positionV relativeFrom="paragraph">
                <wp:posOffset>48895</wp:posOffset>
              </wp:positionV>
              <wp:extent cx="6638925" cy="0"/>
              <wp:effectExtent l="5080" t="10795" r="1397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85pt;margin-top:3.85pt;width:5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XN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"/>
          </w:pict>
        </mc:Fallback>
      </mc:AlternateContent>
    </w:r>
  </w:p>
  <w:p w:rsidR="00326EB0" w:rsidRPr="00142363" w:rsidRDefault="00326EB0" w:rsidP="00142363">
    <w:pPr>
      <w:pStyle w:val="Zaglavlje"/>
      <w:tabs>
        <w:tab w:val="left" w:pos="6237"/>
      </w:tabs>
      <w:ind w:left="-567"/>
      <w:rPr>
        <w:rFonts w:ascii="Calibri" w:hAnsi="Calibri" w:cs="Calibri"/>
        <w:sz w:val="18"/>
        <w:szCs w:val="18"/>
      </w:rPr>
    </w:pPr>
    <w:r w:rsidRPr="00142363">
      <w:rPr>
        <w:rFonts w:ascii="Calibri" w:hAnsi="Calibri" w:cs="Calibri"/>
        <w:sz w:val="18"/>
        <w:szCs w:val="18"/>
      </w:rPr>
      <w:t>Krapinske Toplice, Ljudevita Gaja 2</w:t>
    </w:r>
    <w:r w:rsidRPr="00142363">
      <w:rPr>
        <w:rFonts w:ascii="Calibri" w:hAnsi="Calibri" w:cs="Calibri"/>
        <w:sz w:val="18"/>
        <w:szCs w:val="18"/>
      </w:rPr>
      <w:tab/>
    </w:r>
    <w:r w:rsidRPr="00142363">
      <w:rPr>
        <w:rFonts w:ascii="Calibri" w:hAnsi="Calibri" w:cs="Calibri"/>
        <w:sz w:val="18"/>
        <w:szCs w:val="18"/>
      </w:rPr>
      <w:tab/>
    </w:r>
    <w:r w:rsidR="00791176">
      <w:rPr>
        <w:rFonts w:ascii="Calibri" w:hAnsi="Calibri" w:cs="Calibri"/>
        <w:sz w:val="18"/>
        <w:szCs w:val="18"/>
      </w:rPr>
      <w:tab/>
      <w:t xml:space="preserve">                                        </w:t>
    </w:r>
    <w:proofErr w:type="spellStart"/>
    <w:r w:rsidRPr="00142363">
      <w:rPr>
        <w:rFonts w:ascii="Calibri" w:hAnsi="Calibri" w:cs="Calibri"/>
        <w:b/>
        <w:sz w:val="18"/>
        <w:szCs w:val="18"/>
      </w:rPr>
      <w:t>Tel</w:t>
    </w:r>
    <w:proofErr w:type="spellEnd"/>
    <w:r w:rsidRPr="00142363">
      <w:rPr>
        <w:rFonts w:ascii="Calibri" w:hAnsi="Calibri" w:cs="Calibri"/>
        <w:b/>
        <w:sz w:val="18"/>
        <w:szCs w:val="18"/>
      </w:rPr>
      <w:t>/</w:t>
    </w:r>
    <w:proofErr w:type="spellStart"/>
    <w:r w:rsidRPr="00142363">
      <w:rPr>
        <w:rFonts w:ascii="Calibri" w:hAnsi="Calibri" w:cs="Calibri"/>
        <w:b/>
        <w:sz w:val="18"/>
        <w:szCs w:val="18"/>
      </w:rPr>
      <w:t>Fax</w:t>
    </w:r>
    <w:proofErr w:type="spellEnd"/>
    <w:r w:rsidRPr="00142363">
      <w:rPr>
        <w:rFonts w:ascii="Calibri" w:hAnsi="Calibri" w:cs="Calibri"/>
        <w:b/>
        <w:sz w:val="18"/>
        <w:szCs w:val="18"/>
      </w:rPr>
      <w:t>:</w:t>
    </w:r>
    <w:r w:rsidRPr="00142363">
      <w:rPr>
        <w:rFonts w:ascii="Calibri" w:hAnsi="Calibri" w:cs="Calibri"/>
        <w:sz w:val="18"/>
        <w:szCs w:val="18"/>
      </w:rPr>
      <w:t xml:space="preserve"> </w:t>
    </w:r>
    <w:r w:rsidR="00142363" w:rsidRPr="00142363">
      <w:rPr>
        <w:rFonts w:ascii="Calibri" w:hAnsi="Calibri" w:cs="Calibri"/>
        <w:sz w:val="18"/>
        <w:szCs w:val="18"/>
      </w:rPr>
      <w:t>+385 49 500 667</w:t>
    </w:r>
  </w:p>
  <w:p w:rsidR="00142363" w:rsidRPr="00142363" w:rsidRDefault="00142363" w:rsidP="00142363">
    <w:pPr>
      <w:pStyle w:val="Zaglavlje"/>
      <w:tabs>
        <w:tab w:val="clear" w:pos="9072"/>
        <w:tab w:val="right" w:pos="9781"/>
      </w:tabs>
      <w:ind w:left="-567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5549"/>
    <w:multiLevelType w:val="hybridMultilevel"/>
    <w:tmpl w:val="A2C4BA2A"/>
    <w:lvl w:ilvl="0" w:tplc="6C64C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B773A0"/>
    <w:multiLevelType w:val="hybridMultilevel"/>
    <w:tmpl w:val="CFAEFC3A"/>
    <w:lvl w:ilvl="0" w:tplc="4D6EDD3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443E3331"/>
    <w:multiLevelType w:val="hybridMultilevel"/>
    <w:tmpl w:val="C35C4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B7D0A"/>
    <w:multiLevelType w:val="hybridMultilevel"/>
    <w:tmpl w:val="FF3AF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9"/>
    <w:rsid w:val="0002359D"/>
    <w:rsid w:val="00142363"/>
    <w:rsid w:val="00155865"/>
    <w:rsid w:val="001624BD"/>
    <w:rsid w:val="001E30D6"/>
    <w:rsid w:val="00236517"/>
    <w:rsid w:val="00326EB0"/>
    <w:rsid w:val="00380564"/>
    <w:rsid w:val="003A27C7"/>
    <w:rsid w:val="00405011"/>
    <w:rsid w:val="00417FF5"/>
    <w:rsid w:val="004470E5"/>
    <w:rsid w:val="00453723"/>
    <w:rsid w:val="00490B89"/>
    <w:rsid w:val="004A1400"/>
    <w:rsid w:val="004C2258"/>
    <w:rsid w:val="004C50F8"/>
    <w:rsid w:val="004D2E3B"/>
    <w:rsid w:val="00503E4F"/>
    <w:rsid w:val="005F6E64"/>
    <w:rsid w:val="00610398"/>
    <w:rsid w:val="00620057"/>
    <w:rsid w:val="00635626"/>
    <w:rsid w:val="00661E87"/>
    <w:rsid w:val="006631C5"/>
    <w:rsid w:val="00682468"/>
    <w:rsid w:val="006A2943"/>
    <w:rsid w:val="006C5CC6"/>
    <w:rsid w:val="006F0A28"/>
    <w:rsid w:val="0073578B"/>
    <w:rsid w:val="00791176"/>
    <w:rsid w:val="007C5440"/>
    <w:rsid w:val="007C5BAA"/>
    <w:rsid w:val="007E4493"/>
    <w:rsid w:val="008B6C29"/>
    <w:rsid w:val="00917B9B"/>
    <w:rsid w:val="00936D74"/>
    <w:rsid w:val="00953A10"/>
    <w:rsid w:val="009A4D56"/>
    <w:rsid w:val="00AB5F9E"/>
    <w:rsid w:val="00AC093C"/>
    <w:rsid w:val="00B2183A"/>
    <w:rsid w:val="00B32671"/>
    <w:rsid w:val="00B32E04"/>
    <w:rsid w:val="00B730FD"/>
    <w:rsid w:val="00B92A91"/>
    <w:rsid w:val="00BA53B2"/>
    <w:rsid w:val="00BF2969"/>
    <w:rsid w:val="00BF720C"/>
    <w:rsid w:val="00C036E3"/>
    <w:rsid w:val="00C075E1"/>
    <w:rsid w:val="00C66879"/>
    <w:rsid w:val="00CA1624"/>
    <w:rsid w:val="00CA4B8B"/>
    <w:rsid w:val="00D63BA4"/>
    <w:rsid w:val="00DC7046"/>
    <w:rsid w:val="00E40962"/>
    <w:rsid w:val="00E56551"/>
    <w:rsid w:val="00ED3AE3"/>
    <w:rsid w:val="00EE503C"/>
    <w:rsid w:val="00F06D31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paragraph" w:styleId="Naslov4">
    <w:name w:val="heading 4"/>
    <w:basedOn w:val="Normal"/>
    <w:link w:val="Naslov4Char"/>
    <w:uiPriority w:val="9"/>
    <w:qFormat/>
    <w:rsid w:val="006631C5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53723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rsid w:val="006631C5"/>
    <w:rPr>
      <w:rFonts w:eastAsia="Times New Roman"/>
      <w:b/>
      <w:bCs/>
      <w:sz w:val="24"/>
      <w:szCs w:val="24"/>
    </w:rPr>
  </w:style>
  <w:style w:type="paragraph" w:customStyle="1" w:styleId="ecxmsonormal">
    <w:name w:val="ecxmsonormal"/>
    <w:basedOn w:val="Normal"/>
    <w:rsid w:val="00C075E1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C075E1"/>
    <w:pPr>
      <w:spacing w:before="100" w:beforeAutospacing="1" w:after="100" w:afterAutospacing="1"/>
    </w:pPr>
    <w:rPr>
      <w:rFonts w:eastAsiaTheme="minorHAnsi"/>
    </w:rPr>
  </w:style>
  <w:style w:type="paragraph" w:styleId="Bezproreda">
    <w:name w:val="No Spacing"/>
    <w:uiPriority w:val="1"/>
    <w:qFormat/>
    <w:rsid w:val="00503E4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paragraph" w:styleId="Naslov4">
    <w:name w:val="heading 4"/>
    <w:basedOn w:val="Normal"/>
    <w:link w:val="Naslov4Char"/>
    <w:uiPriority w:val="9"/>
    <w:qFormat/>
    <w:rsid w:val="006631C5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53723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rsid w:val="006631C5"/>
    <w:rPr>
      <w:rFonts w:eastAsia="Times New Roman"/>
      <w:b/>
      <w:bCs/>
      <w:sz w:val="24"/>
      <w:szCs w:val="24"/>
    </w:rPr>
  </w:style>
  <w:style w:type="paragraph" w:customStyle="1" w:styleId="ecxmsonormal">
    <w:name w:val="ecxmsonormal"/>
    <w:basedOn w:val="Normal"/>
    <w:rsid w:val="00C075E1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C075E1"/>
    <w:pPr>
      <w:spacing w:before="100" w:beforeAutospacing="1" w:after="100" w:afterAutospacing="1"/>
    </w:pPr>
    <w:rPr>
      <w:rFonts w:eastAsiaTheme="minorHAnsi"/>
    </w:rPr>
  </w:style>
  <w:style w:type="paragraph" w:styleId="Bezproreda">
    <w:name w:val="No Spacing"/>
    <w:uiPriority w:val="1"/>
    <w:qFormat/>
    <w:rsid w:val="00503E4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RNA%20DOKUMENTI%20MIGRACIJA\MEMORANDUMI\Memorandum_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8C66B056A544A1AFEF378BCD9055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8EE100-C699-49B8-A1C5-EC4CED4C3E65}"/>
      </w:docPartPr>
      <w:docPartBody>
        <w:p w:rsidR="004C46B5" w:rsidRDefault="00DF6199" w:rsidP="00DF6199">
          <w:pPr>
            <w:pStyle w:val="268C66B056A544A1AFEF378BCD9055D6"/>
          </w:pPr>
          <w:r w:rsidRPr="007F5752">
            <w:rPr>
              <w:rStyle w:val="Tekstrezerviranogmjesta"/>
              <w:rFonts w:eastAsia="Calibri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54"/>
    <w:rsid w:val="00002F21"/>
    <w:rsid w:val="001A20BF"/>
    <w:rsid w:val="001B3A98"/>
    <w:rsid w:val="002665FD"/>
    <w:rsid w:val="004C46B5"/>
    <w:rsid w:val="005B6051"/>
    <w:rsid w:val="006B4745"/>
    <w:rsid w:val="006B6FA9"/>
    <w:rsid w:val="0072647A"/>
    <w:rsid w:val="007E2191"/>
    <w:rsid w:val="00836845"/>
    <w:rsid w:val="009B54C8"/>
    <w:rsid w:val="00CF7AA0"/>
    <w:rsid w:val="00D35924"/>
    <w:rsid w:val="00DF6199"/>
    <w:rsid w:val="00E00554"/>
    <w:rsid w:val="00E921B6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0C6A5-96F2-40F0-B1FF-EA120475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Memorandum_01.dot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Skola pri Bolnici</cp:lastModifiedBy>
  <cp:revision>4</cp:revision>
  <cp:lastPrinted>2016-06-02T06:37:00Z</cp:lastPrinted>
  <dcterms:created xsi:type="dcterms:W3CDTF">2016-07-01T10:20:00Z</dcterms:created>
  <dcterms:modified xsi:type="dcterms:W3CDTF">2016-07-01T10:27:00Z</dcterms:modified>
</cp:coreProperties>
</file>