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6F" w:rsidRDefault="001251EF" w:rsidP="00475035">
      <w:pPr>
        <w:ind w:left="-567"/>
        <w:rPr>
          <w:color w:val="212121"/>
          <w:shd w:val="clear" w:color="auto" w:fill="FFFFFF"/>
        </w:rPr>
      </w:pPr>
      <w:r>
        <w:rPr>
          <w:rFonts w:eastAsiaTheme="minorHAnsi"/>
        </w:rPr>
        <w:t xml:space="preserve">KLASA: </w:t>
      </w:r>
      <w:r w:rsidR="002E2B6F">
        <w:rPr>
          <w:color w:val="212121"/>
          <w:shd w:val="clear" w:color="auto" w:fill="FFFFFF"/>
        </w:rPr>
        <w:t>602-02/18-01-02/22</w:t>
      </w:r>
    </w:p>
    <w:p w:rsidR="00475035" w:rsidRPr="00EB6BFE" w:rsidRDefault="001251EF" w:rsidP="00475035">
      <w:pPr>
        <w:ind w:left="-567"/>
        <w:rPr>
          <w:rFonts w:eastAsiaTheme="minorHAnsi"/>
        </w:rPr>
      </w:pPr>
      <w:r>
        <w:rPr>
          <w:rFonts w:eastAsiaTheme="minorHAnsi"/>
        </w:rPr>
        <w:t xml:space="preserve">URBROJ: </w:t>
      </w:r>
      <w:r w:rsidR="002E2B6F">
        <w:rPr>
          <w:color w:val="212121"/>
          <w:shd w:val="clear" w:color="auto" w:fill="FFFFFF"/>
        </w:rPr>
        <w:t>2197/03-380-16-18-01</w:t>
      </w:r>
    </w:p>
    <w:p w:rsidR="00475035" w:rsidRPr="00EB6BFE" w:rsidRDefault="00490B89" w:rsidP="00475035">
      <w:pPr>
        <w:ind w:left="-567"/>
        <w:rPr>
          <w:rFonts w:eastAsiaTheme="minorHAnsi"/>
        </w:rPr>
      </w:pPr>
      <w:r w:rsidRPr="00EB6BFE">
        <w:rPr>
          <w:rFonts w:eastAsiaTheme="minorHAnsi"/>
        </w:rPr>
        <w:t xml:space="preserve">Krapinske Toplice, </w:t>
      </w:r>
      <w:sdt>
        <w:sdtPr>
          <w:rPr>
            <w:rFonts w:eastAsiaTheme="minorHAnsi"/>
          </w:rPr>
          <w:id w:val="-685982562"/>
          <w:placeholder>
            <w:docPart w:val="268C66B056A544A1AFEF378BCD9055D6"/>
          </w:placeholder>
          <w:date w:fullDate="2018-08-2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2E2B6F">
            <w:rPr>
              <w:rFonts w:eastAsiaTheme="minorHAnsi"/>
            </w:rPr>
            <w:t>21.8.2018.</w:t>
          </w:r>
        </w:sdtContent>
      </w:sdt>
    </w:p>
    <w:p w:rsidR="00475035" w:rsidRDefault="00475035" w:rsidP="00475035">
      <w:pPr>
        <w:ind w:left="-567"/>
        <w:rPr>
          <w:rFonts w:eastAsiaTheme="minorHAnsi"/>
        </w:rPr>
      </w:pPr>
    </w:p>
    <w:p w:rsidR="00EB6BFE" w:rsidRPr="00EB6BFE" w:rsidRDefault="00EB6BFE" w:rsidP="00475035">
      <w:pPr>
        <w:ind w:left="-567"/>
        <w:rPr>
          <w:rFonts w:eastAsiaTheme="minorHAnsi"/>
        </w:rPr>
      </w:pPr>
    </w:p>
    <w:p w:rsidR="001251EF" w:rsidRDefault="001251EF" w:rsidP="001251EF">
      <w:pPr>
        <w:pStyle w:val="ecxmsonormal"/>
        <w:jc w:val="both"/>
      </w:pPr>
      <w:r>
        <w:t>S</w:t>
      </w:r>
      <w:r w:rsidR="002E2B6F">
        <w:t>ukladno Statutu COOKT sazivam 31</w:t>
      </w:r>
      <w:r>
        <w:t>. sjednicu Školskog odbora Centra za odgoj i obrazovanje Krapinske</w:t>
      </w:r>
      <w:r w:rsidR="00EB6B87">
        <w:t xml:space="preserve"> Toplice </w:t>
      </w:r>
      <w:r w:rsidR="002E2B6F">
        <w:t>koja će se održati putem elektroničke pošte.</w:t>
      </w:r>
    </w:p>
    <w:p w:rsidR="00193598" w:rsidRDefault="00193598" w:rsidP="00193598">
      <w:pPr>
        <w:spacing w:before="100" w:beforeAutospacing="1" w:after="100" w:afterAutospacing="1"/>
        <w:ind w:left="60"/>
        <w:rPr>
          <w:color w:val="000000"/>
        </w:rPr>
      </w:pPr>
    </w:p>
    <w:p w:rsidR="00B75F61" w:rsidRPr="00B75F61" w:rsidRDefault="00B75F61" w:rsidP="00B75F61">
      <w:pPr>
        <w:pStyle w:val="ecxmsonormal"/>
      </w:pPr>
      <w:r>
        <w:rPr>
          <w:rFonts w:asciiTheme="minorHAnsi" w:hAnsiTheme="minorHAnsi" w:cstheme="minorHAnsi"/>
        </w:rPr>
        <w:t> </w:t>
      </w:r>
      <w:r w:rsidRPr="00B75F61">
        <w:t>Dnevni red:</w:t>
      </w:r>
    </w:p>
    <w:p w:rsidR="00B75F61" w:rsidRPr="00B75F61" w:rsidRDefault="002E2B6F" w:rsidP="00B75F61">
      <w:pPr>
        <w:pStyle w:val="ecxmsolistparagraph"/>
        <w:numPr>
          <w:ilvl w:val="0"/>
          <w:numId w:val="4"/>
        </w:numPr>
        <w:jc w:val="both"/>
      </w:pPr>
      <w:r>
        <w:t>Verifikacija zapisnika s 30</w:t>
      </w:r>
      <w:r w:rsidR="00B75F61" w:rsidRPr="00B75F61">
        <w:t>. sjednice Školskog odbora</w:t>
      </w:r>
    </w:p>
    <w:p w:rsidR="002E2B6F" w:rsidRPr="002E2B6F" w:rsidRDefault="002E2B6F" w:rsidP="002E2B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Suglasnost ŠO COOKT za raspisivanje natječaja za z</w:t>
      </w:r>
      <w:r w:rsidRPr="002E2B6F">
        <w:rPr>
          <w:rFonts w:ascii="Times New Roman" w:hAnsi="Times New Roman" w:cs="Times New Roman"/>
          <w:sz w:val="24"/>
          <w:szCs w:val="24"/>
          <w:lang w:eastAsia="hr-HR"/>
        </w:rPr>
        <w:t>apošljavanje učitelja/učiteljice povijesti i geografije radi na neodređeno puno radno vrijeme radi odlaska učiteljice u mirovinu</w:t>
      </w:r>
    </w:p>
    <w:p w:rsidR="00B75F61" w:rsidRPr="00B75F61" w:rsidRDefault="00B75F61" w:rsidP="00B75F61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75F61">
        <w:rPr>
          <w:rFonts w:ascii="Times New Roman" w:hAnsi="Times New Roman" w:cs="Times New Roman"/>
          <w:color w:val="000000"/>
          <w:sz w:val="24"/>
          <w:szCs w:val="24"/>
        </w:rPr>
        <w:t>Razno</w:t>
      </w:r>
    </w:p>
    <w:p w:rsidR="006678EF" w:rsidRPr="006678EF" w:rsidRDefault="006678EF" w:rsidP="006678EF">
      <w:pPr>
        <w:pStyle w:val="ecxmsolistparagraph"/>
        <w:jc w:val="both"/>
      </w:pPr>
      <w:bookmarkStart w:id="0" w:name="_GoBack"/>
      <w:bookmarkEnd w:id="0"/>
    </w:p>
    <w:p w:rsidR="003F5DD3" w:rsidRDefault="003F5DD3" w:rsidP="00374F7A">
      <w:pPr>
        <w:spacing w:before="100" w:beforeAutospacing="1" w:after="100" w:afterAutospacing="1"/>
        <w:ind w:hanging="360"/>
        <w:jc w:val="both"/>
      </w:pPr>
      <w:r>
        <w:t xml:space="preserve"> Srdačan pozdrav! </w:t>
      </w:r>
    </w:p>
    <w:p w:rsidR="003F5DD3" w:rsidRDefault="003F5DD3" w:rsidP="003F5DD3">
      <w:pPr>
        <w:pStyle w:val="ecxmsonormal"/>
      </w:pPr>
    </w:p>
    <w:p w:rsidR="003F5DD3" w:rsidRDefault="003F5DD3" w:rsidP="006678EF">
      <w:pPr>
        <w:pStyle w:val="NoSpacing"/>
        <w:jc w:val="right"/>
      </w:pPr>
      <w:r>
        <w:t xml:space="preserve">Predsjednica Školskog odbora </w:t>
      </w:r>
    </w:p>
    <w:p w:rsidR="009A4D56" w:rsidRPr="009A4D56" w:rsidRDefault="009A4D56" w:rsidP="006678EF">
      <w:pPr>
        <w:pStyle w:val="NoSpacing"/>
        <w:jc w:val="right"/>
      </w:pPr>
    </w:p>
    <w:p w:rsidR="008D78D6" w:rsidRDefault="008D78D6" w:rsidP="006678EF">
      <w:pPr>
        <w:pStyle w:val="NoSpacing"/>
        <w:jc w:val="right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A9" w:rsidRDefault="00AF4BA9" w:rsidP="00326EB0">
      <w:r>
        <w:separator/>
      </w:r>
    </w:p>
  </w:endnote>
  <w:endnote w:type="continuationSeparator" w:id="0">
    <w:p w:rsidR="00AF4BA9" w:rsidRDefault="00AF4BA9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A9" w:rsidRDefault="00AF4BA9" w:rsidP="00326EB0">
      <w:r>
        <w:separator/>
      </w:r>
    </w:p>
  </w:footnote>
  <w:footnote w:type="continuationSeparator" w:id="0">
    <w:p w:rsidR="00AF4BA9" w:rsidRDefault="00AF4BA9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B0" w:rsidRDefault="00791176" w:rsidP="00326EB0">
    <w:pPr>
      <w:pStyle w:val="Header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Header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Header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7B0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Header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Header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Header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CA5"/>
    <w:multiLevelType w:val="hybridMultilevel"/>
    <w:tmpl w:val="7486C768"/>
    <w:lvl w:ilvl="0" w:tplc="1BB8A5E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497"/>
    <w:multiLevelType w:val="hybridMultilevel"/>
    <w:tmpl w:val="DC3EBB9C"/>
    <w:lvl w:ilvl="0" w:tplc="1BB8A5E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49E6F46"/>
    <w:multiLevelType w:val="hybridMultilevel"/>
    <w:tmpl w:val="7ABC1A58"/>
    <w:lvl w:ilvl="0" w:tplc="575A805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2359D"/>
    <w:rsid w:val="000276C9"/>
    <w:rsid w:val="00066DFD"/>
    <w:rsid w:val="00091E58"/>
    <w:rsid w:val="000E638F"/>
    <w:rsid w:val="000F7BC6"/>
    <w:rsid w:val="001251EF"/>
    <w:rsid w:val="00126D28"/>
    <w:rsid w:val="001307A5"/>
    <w:rsid w:val="00142363"/>
    <w:rsid w:val="00193598"/>
    <w:rsid w:val="001B16CA"/>
    <w:rsid w:val="001E30D6"/>
    <w:rsid w:val="001F4A47"/>
    <w:rsid w:val="002847F3"/>
    <w:rsid w:val="002C4B5E"/>
    <w:rsid w:val="002E2B6F"/>
    <w:rsid w:val="00302DAD"/>
    <w:rsid w:val="003069E1"/>
    <w:rsid w:val="00326EB0"/>
    <w:rsid w:val="0033703A"/>
    <w:rsid w:val="00346D88"/>
    <w:rsid w:val="00374F7A"/>
    <w:rsid w:val="00393344"/>
    <w:rsid w:val="00397D95"/>
    <w:rsid w:val="003A27C7"/>
    <w:rsid w:val="003A2E95"/>
    <w:rsid w:val="003B5FBE"/>
    <w:rsid w:val="003F5DD3"/>
    <w:rsid w:val="003F6793"/>
    <w:rsid w:val="004043EC"/>
    <w:rsid w:val="00405011"/>
    <w:rsid w:val="00417FF5"/>
    <w:rsid w:val="0044380D"/>
    <w:rsid w:val="004470E5"/>
    <w:rsid w:val="0045142A"/>
    <w:rsid w:val="00475035"/>
    <w:rsid w:val="00490B89"/>
    <w:rsid w:val="004B0A7F"/>
    <w:rsid w:val="004B6EFB"/>
    <w:rsid w:val="004C2258"/>
    <w:rsid w:val="004C5D80"/>
    <w:rsid w:val="004D7D4E"/>
    <w:rsid w:val="00552ACB"/>
    <w:rsid w:val="005B2EAD"/>
    <w:rsid w:val="005E7BAA"/>
    <w:rsid w:val="00601105"/>
    <w:rsid w:val="00610783"/>
    <w:rsid w:val="00620057"/>
    <w:rsid w:val="00635626"/>
    <w:rsid w:val="00661E87"/>
    <w:rsid w:val="006678EF"/>
    <w:rsid w:val="006943BD"/>
    <w:rsid w:val="0071647A"/>
    <w:rsid w:val="00791176"/>
    <w:rsid w:val="007C5BAA"/>
    <w:rsid w:val="007D22B7"/>
    <w:rsid w:val="007F57B6"/>
    <w:rsid w:val="008565C8"/>
    <w:rsid w:val="00884864"/>
    <w:rsid w:val="008C266D"/>
    <w:rsid w:val="008C4731"/>
    <w:rsid w:val="008D78D6"/>
    <w:rsid w:val="00993938"/>
    <w:rsid w:val="009A4D56"/>
    <w:rsid w:val="00A63B62"/>
    <w:rsid w:val="00A94A36"/>
    <w:rsid w:val="00A97B33"/>
    <w:rsid w:val="00AB7A37"/>
    <w:rsid w:val="00AC093C"/>
    <w:rsid w:val="00AC3341"/>
    <w:rsid w:val="00AC6C19"/>
    <w:rsid w:val="00AD2A08"/>
    <w:rsid w:val="00AF4BA9"/>
    <w:rsid w:val="00B2183A"/>
    <w:rsid w:val="00B32E04"/>
    <w:rsid w:val="00B44F42"/>
    <w:rsid w:val="00B730FD"/>
    <w:rsid w:val="00B75F61"/>
    <w:rsid w:val="00BA53B2"/>
    <w:rsid w:val="00BA7890"/>
    <w:rsid w:val="00BF2264"/>
    <w:rsid w:val="00BF3D17"/>
    <w:rsid w:val="00BF720C"/>
    <w:rsid w:val="00C049F8"/>
    <w:rsid w:val="00C16A06"/>
    <w:rsid w:val="00C30CFF"/>
    <w:rsid w:val="00CA4B8B"/>
    <w:rsid w:val="00CD6318"/>
    <w:rsid w:val="00D05A44"/>
    <w:rsid w:val="00DB477C"/>
    <w:rsid w:val="00DE7107"/>
    <w:rsid w:val="00E211C9"/>
    <w:rsid w:val="00E40962"/>
    <w:rsid w:val="00E52E32"/>
    <w:rsid w:val="00EB6B87"/>
    <w:rsid w:val="00EB6BFE"/>
    <w:rsid w:val="00EC00E0"/>
    <w:rsid w:val="00EE7767"/>
    <w:rsid w:val="00F47F10"/>
    <w:rsid w:val="00F85CF6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5EC4F"/>
  <w15:docId w15:val="{B0D0430F-DAEE-42CF-B0F3-71C8166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EB0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EB0"/>
    <w:rPr>
      <w:rFonts w:eastAsia="Times New Roman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9A4D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97B33"/>
  </w:style>
  <w:style w:type="paragraph" w:customStyle="1" w:styleId="xmsolistparagraph">
    <w:name w:val="x_msolistparagraph"/>
    <w:basedOn w:val="Normal"/>
    <w:rsid w:val="00A97B3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678EF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6678E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613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698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20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PlaceholderText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085E1E"/>
    <w:rsid w:val="000D3827"/>
    <w:rsid w:val="001C64C3"/>
    <w:rsid w:val="0020786E"/>
    <w:rsid w:val="002134A7"/>
    <w:rsid w:val="002F4E00"/>
    <w:rsid w:val="00325D30"/>
    <w:rsid w:val="00446186"/>
    <w:rsid w:val="00456063"/>
    <w:rsid w:val="004C46B5"/>
    <w:rsid w:val="00556DEA"/>
    <w:rsid w:val="00596C50"/>
    <w:rsid w:val="005D7841"/>
    <w:rsid w:val="006014E2"/>
    <w:rsid w:val="00603A68"/>
    <w:rsid w:val="006509D8"/>
    <w:rsid w:val="0066509E"/>
    <w:rsid w:val="00670F2F"/>
    <w:rsid w:val="00684208"/>
    <w:rsid w:val="0079320C"/>
    <w:rsid w:val="007E2191"/>
    <w:rsid w:val="008278CD"/>
    <w:rsid w:val="008742D2"/>
    <w:rsid w:val="009B54C8"/>
    <w:rsid w:val="009E6403"/>
    <w:rsid w:val="00A52D9E"/>
    <w:rsid w:val="00AC495A"/>
    <w:rsid w:val="00C57B2C"/>
    <w:rsid w:val="00D0585A"/>
    <w:rsid w:val="00D57872"/>
    <w:rsid w:val="00DF6199"/>
    <w:rsid w:val="00E00554"/>
    <w:rsid w:val="00E7532C"/>
    <w:rsid w:val="00E921B6"/>
    <w:rsid w:val="00EB66D7"/>
    <w:rsid w:val="00ED1C9A"/>
    <w:rsid w:val="00F001E4"/>
    <w:rsid w:val="00F336DF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BC11-D4DF-4440-AD38-13E0F7C7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</cp:lastModifiedBy>
  <cp:revision>2</cp:revision>
  <cp:lastPrinted>2018-10-23T09:26:00Z</cp:lastPrinted>
  <dcterms:created xsi:type="dcterms:W3CDTF">2018-11-09T14:24:00Z</dcterms:created>
  <dcterms:modified xsi:type="dcterms:W3CDTF">2018-11-09T14:24:00Z</dcterms:modified>
</cp:coreProperties>
</file>