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5B2EAD">
        <w:rPr>
          <w:rFonts w:eastAsiaTheme="minorHAnsi"/>
        </w:rPr>
        <w:t>24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9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C00E0">
            <w:rPr>
              <w:rFonts w:eastAsiaTheme="minorHAnsi"/>
            </w:rPr>
            <w:t>5.9.2018.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0E638F">
        <w:t>ukladno Statutu COOKT sazivam 32</w:t>
      </w:r>
      <w:r>
        <w:t>. sjednicu Školskog odbora Centra za odgoj i obrazovanje Krapinske</w:t>
      </w:r>
      <w:r w:rsidR="005B2EAD">
        <w:t xml:space="preserve"> Toplice u petak, 7. rujna 2018</w:t>
      </w:r>
      <w:r w:rsidR="00EC00E0">
        <w:t xml:space="preserve">. </w:t>
      </w:r>
      <w:r w:rsidR="005B2EAD">
        <w:t>godine s početkom</w:t>
      </w:r>
      <w:r w:rsidR="00EC00E0">
        <w:t xml:space="preserve"> </w:t>
      </w:r>
      <w:r w:rsidR="005B2EAD">
        <w:t>u</w:t>
      </w:r>
      <w:r w:rsidR="00EC00E0">
        <w:t xml:space="preserve"> 13:00</w:t>
      </w:r>
      <w:r w:rsidR="005B2EAD">
        <w:t xml:space="preserve"> </w:t>
      </w:r>
      <w:r>
        <w:t>sati u prostoru zbornice COOKT (1. kat).</w:t>
      </w:r>
    </w:p>
    <w:p w:rsidR="001251EF" w:rsidRDefault="001251EF" w:rsidP="001251EF">
      <w:pPr>
        <w:pStyle w:val="ecxmsonormal"/>
      </w:pPr>
      <w:r>
        <w:t> Dnevni red:</w:t>
      </w:r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Verifikacija zapisnika</w:t>
      </w:r>
      <w:r w:rsidR="000E638F">
        <w:t xml:space="preserve"> s 31. sjednice Školskog odbora</w:t>
      </w:r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Odabir kandidata  za radno mjesto učitelja /ce povijesti i geografije</w:t>
      </w:r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 xml:space="preserve">Suglasnost ŠO COOKT </w:t>
      </w:r>
      <w:r w:rsidR="00F85CF6">
        <w:rPr>
          <w:color w:val="000000"/>
        </w:rPr>
        <w:t>za produženje ugovora o radu za</w:t>
      </w:r>
      <w:r>
        <w:rPr>
          <w:color w:val="000000"/>
        </w:rPr>
        <w:t xml:space="preserve"> 45 dana za radnicu Valentinu Krsnik po isteku ugovora o radu na 15 dana bez suglasnosti ŠO COOKT (zamjena za  Jasminu </w:t>
      </w:r>
      <w:proofErr w:type="spellStart"/>
      <w:r>
        <w:rPr>
          <w:color w:val="000000"/>
        </w:rPr>
        <w:t>Habjanec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Maligec</w:t>
      </w:r>
      <w:proofErr w:type="spellEnd"/>
      <w:r>
        <w:rPr>
          <w:color w:val="000000"/>
        </w:rPr>
        <w:t>)</w:t>
      </w:r>
      <w:r w:rsidR="00F85CF6">
        <w:rPr>
          <w:color w:val="000000"/>
        </w:rPr>
        <w:t>, te suglasnost ŠO COOKT za raspisiva</w:t>
      </w:r>
      <w:r w:rsidR="002C4B5E">
        <w:rPr>
          <w:color w:val="000000"/>
        </w:rPr>
        <w:t>nje natječaja</w:t>
      </w:r>
      <w:r w:rsidR="001B16CA">
        <w:rPr>
          <w:color w:val="000000"/>
        </w:rPr>
        <w:t xml:space="preserve"> za radno</w:t>
      </w:r>
      <w:r w:rsidR="002C4B5E">
        <w:rPr>
          <w:color w:val="000000"/>
        </w:rPr>
        <w:t xml:space="preserve"> mjesto učitelja edukatora </w:t>
      </w:r>
      <w:proofErr w:type="spellStart"/>
      <w:r w:rsidR="002C4B5E">
        <w:rPr>
          <w:color w:val="000000"/>
        </w:rPr>
        <w:t>rehabilitatora</w:t>
      </w:r>
      <w:proofErr w:type="spellEnd"/>
    </w:p>
    <w:p w:rsidR="004B6EFB" w:rsidRDefault="001251EF" w:rsidP="004B6EFB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 xml:space="preserve">Suglasnost ŠO COOKT za produženje ugovora o radu za 45 dana za radnicu Đurđicu </w:t>
      </w:r>
      <w:proofErr w:type="spellStart"/>
      <w:r>
        <w:rPr>
          <w:color w:val="000000"/>
        </w:rPr>
        <w:t>Mihovilić</w:t>
      </w:r>
      <w:proofErr w:type="spellEnd"/>
      <w:r>
        <w:rPr>
          <w:color w:val="000000"/>
        </w:rPr>
        <w:t xml:space="preserve"> po isteku ugovora o radu na 15 dana bez suglasnosti ŠO C</w:t>
      </w:r>
      <w:r w:rsidR="00F85CF6">
        <w:rPr>
          <w:color w:val="000000"/>
        </w:rPr>
        <w:t xml:space="preserve">OOKT (zamjena za Višnju </w:t>
      </w:r>
      <w:proofErr w:type="spellStart"/>
      <w:r w:rsidR="00F85CF6">
        <w:rPr>
          <w:color w:val="000000"/>
        </w:rPr>
        <w:t>Gverić</w:t>
      </w:r>
      <w:proofErr w:type="spellEnd"/>
      <w:r w:rsidR="00F85CF6">
        <w:rPr>
          <w:color w:val="000000"/>
        </w:rPr>
        <w:t xml:space="preserve">), </w:t>
      </w:r>
      <w:r w:rsidR="004B6EFB">
        <w:rPr>
          <w:color w:val="000000"/>
        </w:rPr>
        <w:t>te suglasnost ŠO COOKT za raspisivanje natječaja za ra</w:t>
      </w:r>
      <w:r w:rsidR="001B16CA">
        <w:rPr>
          <w:color w:val="000000"/>
        </w:rPr>
        <w:t>d</w:t>
      </w:r>
      <w:r w:rsidR="004B6EFB">
        <w:rPr>
          <w:color w:val="000000"/>
        </w:rPr>
        <w:t>no mjesto učitelja razredne nastave</w:t>
      </w:r>
    </w:p>
    <w:p w:rsidR="004B6EFB" w:rsidRDefault="001251EF" w:rsidP="004B6EFB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Suglasnost ŠO COOKT za produženje ugovora o radu za 45 dana za radnicu Željku Šoštar po isteku ugovora o radu na 15 dana bez suglasnosti ŠO COOKT (zamjena za Valentin</w:t>
      </w:r>
      <w:r w:rsidR="004B6EFB">
        <w:rPr>
          <w:color w:val="000000"/>
        </w:rPr>
        <w:t xml:space="preserve">u </w:t>
      </w:r>
      <w:proofErr w:type="spellStart"/>
      <w:r w:rsidR="004B6EFB">
        <w:rPr>
          <w:color w:val="000000"/>
        </w:rPr>
        <w:t>Galic</w:t>
      </w:r>
      <w:proofErr w:type="spellEnd"/>
      <w:r w:rsidR="004B6EFB">
        <w:rPr>
          <w:color w:val="000000"/>
        </w:rPr>
        <w:t>), te suglasnost ŠO COOKT za raspisivanje natječaja za ra</w:t>
      </w:r>
      <w:r w:rsidR="001B16CA">
        <w:rPr>
          <w:color w:val="000000"/>
        </w:rPr>
        <w:t>d</w:t>
      </w:r>
      <w:r w:rsidR="004B6EFB">
        <w:rPr>
          <w:color w:val="000000"/>
        </w:rPr>
        <w:t xml:space="preserve">no mjesto učitelja edukatora </w:t>
      </w:r>
      <w:proofErr w:type="spellStart"/>
      <w:r w:rsidR="004B6EFB">
        <w:rPr>
          <w:color w:val="000000"/>
        </w:rPr>
        <w:t>rehabilitatora</w:t>
      </w:r>
      <w:proofErr w:type="spellEnd"/>
    </w:p>
    <w:p w:rsidR="002847F3" w:rsidRDefault="005B2EAD" w:rsidP="004B6EFB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Uključivanje COOKT</w:t>
      </w:r>
      <w:r w:rsidR="002847F3">
        <w:rPr>
          <w:color w:val="000000"/>
        </w:rPr>
        <w:t xml:space="preserve"> u projekt </w:t>
      </w:r>
      <w:proofErr w:type="spellStart"/>
      <w:r w:rsidR="002847F3">
        <w:rPr>
          <w:color w:val="000000"/>
        </w:rPr>
        <w:t>Zalogajček</w:t>
      </w:r>
      <w:proofErr w:type="spellEnd"/>
      <w:r w:rsidR="002847F3">
        <w:rPr>
          <w:color w:val="000000"/>
        </w:rPr>
        <w:t xml:space="preserve"> 3, </w:t>
      </w:r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  <w:bookmarkStart w:id="0" w:name="_GoBack"/>
      <w:bookmarkEnd w:id="0"/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A8" w:rsidRDefault="006125A8" w:rsidP="00326EB0">
      <w:r>
        <w:separator/>
      </w:r>
    </w:p>
  </w:endnote>
  <w:endnote w:type="continuationSeparator" w:id="0">
    <w:p w:rsidR="006125A8" w:rsidRDefault="006125A8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A8" w:rsidRDefault="006125A8" w:rsidP="00326EB0">
      <w:r>
        <w:separator/>
      </w:r>
    </w:p>
  </w:footnote>
  <w:footnote w:type="continuationSeparator" w:id="0">
    <w:p w:rsidR="006125A8" w:rsidRDefault="006125A8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1251EF"/>
    <w:rsid w:val="00126D28"/>
    <w:rsid w:val="001307A5"/>
    <w:rsid w:val="00142363"/>
    <w:rsid w:val="001B16CA"/>
    <w:rsid w:val="001E30D6"/>
    <w:rsid w:val="001F4A47"/>
    <w:rsid w:val="002847F3"/>
    <w:rsid w:val="002C4B5E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43EC"/>
    <w:rsid w:val="00405011"/>
    <w:rsid w:val="00417FF5"/>
    <w:rsid w:val="0044380D"/>
    <w:rsid w:val="004470E5"/>
    <w:rsid w:val="0045142A"/>
    <w:rsid w:val="00475035"/>
    <w:rsid w:val="00490B89"/>
    <w:rsid w:val="004B0A7F"/>
    <w:rsid w:val="004B6EFB"/>
    <w:rsid w:val="004C2258"/>
    <w:rsid w:val="004C5D80"/>
    <w:rsid w:val="004D7D4E"/>
    <w:rsid w:val="00552ACB"/>
    <w:rsid w:val="005B2EAD"/>
    <w:rsid w:val="005E7BAA"/>
    <w:rsid w:val="00601105"/>
    <w:rsid w:val="00610783"/>
    <w:rsid w:val="006125A8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84864"/>
    <w:rsid w:val="008C266D"/>
    <w:rsid w:val="008C4731"/>
    <w:rsid w:val="008D78D6"/>
    <w:rsid w:val="00993938"/>
    <w:rsid w:val="009A4D56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A7890"/>
    <w:rsid w:val="00BF2264"/>
    <w:rsid w:val="00BF3D17"/>
    <w:rsid w:val="00BF720C"/>
    <w:rsid w:val="00C049F8"/>
    <w:rsid w:val="00C16A06"/>
    <w:rsid w:val="00CA3654"/>
    <w:rsid w:val="00CA4B8B"/>
    <w:rsid w:val="00CD6318"/>
    <w:rsid w:val="00D05A44"/>
    <w:rsid w:val="00DB477C"/>
    <w:rsid w:val="00DE7107"/>
    <w:rsid w:val="00E211C9"/>
    <w:rsid w:val="00E40962"/>
    <w:rsid w:val="00E52E32"/>
    <w:rsid w:val="00EB6BFE"/>
    <w:rsid w:val="00EC00E0"/>
    <w:rsid w:val="00EE7767"/>
    <w:rsid w:val="00F47F10"/>
    <w:rsid w:val="00F85CF6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F4E00"/>
    <w:rsid w:val="00325D30"/>
    <w:rsid w:val="00446186"/>
    <w:rsid w:val="00456063"/>
    <w:rsid w:val="004C46B5"/>
    <w:rsid w:val="00556DEA"/>
    <w:rsid w:val="00596C50"/>
    <w:rsid w:val="005D7841"/>
    <w:rsid w:val="006014E2"/>
    <w:rsid w:val="006509D8"/>
    <w:rsid w:val="0066509E"/>
    <w:rsid w:val="00670F2F"/>
    <w:rsid w:val="00684208"/>
    <w:rsid w:val="007E2191"/>
    <w:rsid w:val="008278CD"/>
    <w:rsid w:val="0085018F"/>
    <w:rsid w:val="008742D2"/>
    <w:rsid w:val="009B54C8"/>
    <w:rsid w:val="009E6403"/>
    <w:rsid w:val="00A52D9E"/>
    <w:rsid w:val="00AC495A"/>
    <w:rsid w:val="00C57B2C"/>
    <w:rsid w:val="00D0585A"/>
    <w:rsid w:val="00D57872"/>
    <w:rsid w:val="00DF6199"/>
    <w:rsid w:val="00E00554"/>
    <w:rsid w:val="00E7532C"/>
    <w:rsid w:val="00E921B6"/>
    <w:rsid w:val="00EB66D7"/>
    <w:rsid w:val="00ED1C9A"/>
    <w:rsid w:val="00F001E4"/>
    <w:rsid w:val="00F336D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1B8B-3924-4407-87B7-E2DD848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13</cp:revision>
  <dcterms:created xsi:type="dcterms:W3CDTF">2017-03-14T21:12:00Z</dcterms:created>
  <dcterms:modified xsi:type="dcterms:W3CDTF">2018-09-06T07:25:00Z</dcterms:modified>
</cp:coreProperties>
</file>