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5" w:rsidRPr="00EB6BFE" w:rsidRDefault="00733E9C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602-02/19</w:t>
      </w:r>
      <w:r w:rsidR="001251EF">
        <w:rPr>
          <w:rFonts w:eastAsiaTheme="minorHAnsi"/>
        </w:rPr>
        <w:t>-01-02/</w:t>
      </w:r>
      <w:r w:rsidR="00276325">
        <w:rPr>
          <w:rFonts w:eastAsiaTheme="minorHAnsi"/>
        </w:rPr>
        <w:t>10</w:t>
      </w:r>
    </w:p>
    <w:p w:rsidR="00475035" w:rsidRPr="00EB6BFE" w:rsidRDefault="00733E9C" w:rsidP="00475035">
      <w:pPr>
        <w:ind w:left="-567"/>
        <w:rPr>
          <w:rFonts w:eastAsiaTheme="minorHAnsi"/>
        </w:rPr>
      </w:pPr>
      <w:r>
        <w:rPr>
          <w:rFonts w:eastAsiaTheme="minorHAnsi"/>
        </w:rPr>
        <w:t>URBROJ: 2197/03-380-16-19</w:t>
      </w:r>
      <w:r w:rsidR="00475035" w:rsidRPr="00EB6BFE">
        <w:rPr>
          <w:rFonts w:eastAsiaTheme="minorHAnsi"/>
        </w:rPr>
        <w:t>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9-06-1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276325">
            <w:rPr>
              <w:rFonts w:eastAsiaTheme="minorHAnsi"/>
            </w:rPr>
            <w:t>10.6.2019.</w:t>
          </w:r>
        </w:sdtContent>
      </w:sdt>
    </w:p>
    <w:p w:rsidR="00475035" w:rsidRDefault="00475035" w:rsidP="00475035">
      <w:pPr>
        <w:ind w:left="-567"/>
        <w:rPr>
          <w:rFonts w:eastAsiaTheme="minorHAnsi"/>
        </w:rPr>
      </w:pP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1251EF" w:rsidRDefault="001251EF" w:rsidP="001251EF">
      <w:pPr>
        <w:pStyle w:val="ecxmsonormal"/>
        <w:jc w:val="both"/>
      </w:pPr>
      <w:r>
        <w:t>S</w:t>
      </w:r>
      <w:r w:rsidR="00276325">
        <w:t>ukladno Statutu COOKT sazivam 41</w:t>
      </w:r>
      <w:r>
        <w:t>. sjednicu Školskog odbora Centra za odgoj i obrazovanje Krapinske</w:t>
      </w:r>
      <w:r w:rsidR="00F2663A">
        <w:t xml:space="preserve"> Toplice u</w:t>
      </w:r>
      <w:r w:rsidR="00B901C3">
        <w:t xml:space="preserve"> četvrtak 13</w:t>
      </w:r>
      <w:r w:rsidR="00A00A2A">
        <w:t>.</w:t>
      </w:r>
      <w:r w:rsidR="00276325">
        <w:t xml:space="preserve"> lipnja</w:t>
      </w:r>
      <w:r w:rsidR="00733E9C">
        <w:t xml:space="preserve"> 2019</w:t>
      </w:r>
      <w:r w:rsidR="00FB7FA8">
        <w:t>.</w:t>
      </w:r>
      <w:r w:rsidR="00F2663A">
        <w:t xml:space="preserve"> </w:t>
      </w:r>
      <w:r>
        <w:t xml:space="preserve"> </w:t>
      </w:r>
      <w:r w:rsidR="00CB14D1">
        <w:t>godine s početkom u 17:00</w:t>
      </w:r>
      <w:r>
        <w:t xml:space="preserve"> sati u prostoru zbornice COOKT (1. kat).</w:t>
      </w:r>
    </w:p>
    <w:p w:rsidR="001251EF" w:rsidRDefault="001251EF" w:rsidP="001251EF">
      <w:pPr>
        <w:pStyle w:val="ecxmsonormal"/>
      </w:pPr>
      <w:r>
        <w:t> </w:t>
      </w:r>
    </w:p>
    <w:p w:rsidR="001251EF" w:rsidRDefault="001251EF" w:rsidP="001251EF">
      <w:pPr>
        <w:pStyle w:val="ecxmsonormal"/>
      </w:pPr>
      <w:r>
        <w:t>Dnevni red:</w:t>
      </w:r>
    </w:p>
    <w:p w:rsidR="001251EF" w:rsidRDefault="001251EF" w:rsidP="001251EF">
      <w:pPr>
        <w:pStyle w:val="ecxmsolistparagraph"/>
        <w:numPr>
          <w:ilvl w:val="0"/>
          <w:numId w:val="3"/>
        </w:numPr>
        <w:ind w:left="60"/>
        <w:jc w:val="both"/>
      </w:pPr>
      <w:r>
        <w:t>Verifikacija zapisnika</w:t>
      </w:r>
      <w:r w:rsidR="00276325">
        <w:t xml:space="preserve"> s 40</w:t>
      </w:r>
      <w:r w:rsidR="000E638F">
        <w:t xml:space="preserve"> sjednice Školskog odbora</w:t>
      </w:r>
    </w:p>
    <w:p w:rsidR="00276325" w:rsidRDefault="00276325" w:rsidP="001251EF">
      <w:pPr>
        <w:pStyle w:val="ecxmsolistparagraph"/>
        <w:numPr>
          <w:ilvl w:val="0"/>
          <w:numId w:val="3"/>
        </w:numPr>
        <w:ind w:left="60"/>
        <w:jc w:val="both"/>
      </w:pPr>
      <w:r>
        <w:t xml:space="preserve">Odabir kandidata za radno mjesto učitelja edukatora </w:t>
      </w:r>
      <w:proofErr w:type="spellStart"/>
      <w:r>
        <w:t>rehabilitatora</w:t>
      </w:r>
      <w:proofErr w:type="spellEnd"/>
    </w:p>
    <w:p w:rsidR="001853C3" w:rsidRPr="001853C3" w:rsidRDefault="00276325" w:rsidP="00CB14D1">
      <w:pPr>
        <w:pStyle w:val="ecxmsolistparagraph"/>
        <w:numPr>
          <w:ilvl w:val="0"/>
          <w:numId w:val="3"/>
        </w:numPr>
        <w:ind w:left="60"/>
        <w:jc w:val="both"/>
      </w:pPr>
      <w:r>
        <w:rPr>
          <w:rFonts w:cs="Arial"/>
          <w:sz w:val="22"/>
        </w:rPr>
        <w:t xml:space="preserve">Donošenje odluke o sklapanju ugovora o radu na puno neodređeno vrijeme s Đurđicom Sekušak </w:t>
      </w:r>
      <w:proofErr w:type="spellStart"/>
      <w:r>
        <w:rPr>
          <w:rFonts w:cs="Arial"/>
          <w:sz w:val="22"/>
        </w:rPr>
        <w:t>Brezinšćak</w:t>
      </w:r>
      <w:proofErr w:type="spellEnd"/>
    </w:p>
    <w:p w:rsidR="001251EF" w:rsidRDefault="001251EF" w:rsidP="001251EF">
      <w:pPr>
        <w:numPr>
          <w:ilvl w:val="0"/>
          <w:numId w:val="3"/>
        </w:numPr>
        <w:spacing w:before="100" w:beforeAutospacing="1" w:after="100" w:afterAutospacing="1"/>
        <w:ind w:left="60"/>
        <w:rPr>
          <w:color w:val="000000"/>
        </w:rPr>
      </w:pPr>
      <w:r>
        <w:rPr>
          <w:color w:val="000000"/>
        </w:rPr>
        <w:t>Razno</w:t>
      </w:r>
    </w:p>
    <w:p w:rsidR="006678EF" w:rsidRPr="006678EF" w:rsidRDefault="006678EF" w:rsidP="006678EF">
      <w:pPr>
        <w:pStyle w:val="ecxmsolistparagraph"/>
        <w:jc w:val="both"/>
      </w:pPr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</w:p>
    <w:p w:rsidR="003F5DD3" w:rsidRDefault="003F5DD3" w:rsidP="003F5DD3">
      <w:pPr>
        <w:pStyle w:val="ecxmsonormal"/>
      </w:pPr>
      <w:bookmarkStart w:id="0" w:name="_GoBack"/>
      <w:bookmarkEnd w:id="0"/>
    </w:p>
    <w:p w:rsidR="003F5DD3" w:rsidRDefault="003F5DD3" w:rsidP="006678EF">
      <w:pPr>
        <w:pStyle w:val="Bezproreda"/>
        <w:jc w:val="right"/>
      </w:pPr>
      <w:r>
        <w:t xml:space="preserve">Predsjednica Školskog odbora </w:t>
      </w:r>
    </w:p>
    <w:p w:rsidR="009A4D56" w:rsidRPr="009A4D56" w:rsidRDefault="009A4D56" w:rsidP="006678EF">
      <w:pPr>
        <w:pStyle w:val="Bezproreda"/>
        <w:jc w:val="right"/>
      </w:pPr>
    </w:p>
    <w:p w:rsidR="008D78D6" w:rsidRDefault="008D78D6" w:rsidP="006678EF">
      <w:pPr>
        <w:pStyle w:val="Bezproreda"/>
        <w:jc w:val="right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01" w:rsidRDefault="00A56401" w:rsidP="00326EB0">
      <w:r>
        <w:separator/>
      </w:r>
    </w:p>
  </w:endnote>
  <w:endnote w:type="continuationSeparator" w:id="0">
    <w:p w:rsidR="00A56401" w:rsidRDefault="00A56401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01" w:rsidRDefault="00A56401" w:rsidP="00326EB0">
      <w:r>
        <w:separator/>
      </w:r>
    </w:p>
  </w:footnote>
  <w:footnote w:type="continuationSeparator" w:id="0">
    <w:p w:rsidR="00A56401" w:rsidRDefault="00A56401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proofErr w:type="spellStart"/>
    <w:r w:rsidRPr="00142363">
      <w:rPr>
        <w:rFonts w:ascii="Calibri" w:hAnsi="Calibri" w:cs="Calibri"/>
        <w:b/>
        <w:sz w:val="18"/>
        <w:szCs w:val="18"/>
      </w:rPr>
      <w:t>Tel</w:t>
    </w:r>
    <w:proofErr w:type="spellEnd"/>
    <w:r w:rsidRPr="00142363">
      <w:rPr>
        <w:rFonts w:ascii="Calibri" w:hAnsi="Calibri" w:cs="Calibri"/>
        <w:b/>
        <w:sz w:val="18"/>
        <w:szCs w:val="18"/>
      </w:rPr>
      <w:t>/</w:t>
    </w:r>
    <w:proofErr w:type="spellStart"/>
    <w:r w:rsidRPr="00142363">
      <w:rPr>
        <w:rFonts w:ascii="Calibri" w:hAnsi="Calibri" w:cs="Calibri"/>
        <w:b/>
        <w:sz w:val="18"/>
        <w:szCs w:val="18"/>
      </w:rPr>
      <w:t>Fax</w:t>
    </w:r>
    <w:proofErr w:type="spellEnd"/>
    <w:r w:rsidRPr="00142363">
      <w:rPr>
        <w:rFonts w:ascii="Calibri" w:hAnsi="Calibri" w:cs="Calibri"/>
        <w:b/>
        <w:sz w:val="18"/>
        <w:szCs w:val="18"/>
      </w:rPr>
      <w:t>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9E6F46"/>
    <w:multiLevelType w:val="hybridMultilevel"/>
    <w:tmpl w:val="7ABC1A58"/>
    <w:lvl w:ilvl="0" w:tplc="575A805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41A9B"/>
    <w:multiLevelType w:val="hybridMultilevel"/>
    <w:tmpl w:val="4A46D64E"/>
    <w:lvl w:ilvl="0" w:tplc="B4743A58">
      <w:start w:val="1"/>
      <w:numFmt w:val="decimal"/>
      <w:lvlText w:val="(%1)"/>
      <w:lvlJc w:val="left"/>
      <w:pPr>
        <w:ind w:left="1146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B4743A58">
      <w:start w:val="1"/>
      <w:numFmt w:val="decimal"/>
      <w:lvlText w:val="(%4)"/>
      <w:lvlJc w:val="left"/>
      <w:pPr>
        <w:ind w:left="3306" w:hanging="360"/>
      </w:pPr>
      <w:rPr>
        <w:rFonts w:eastAsia="Times New Roman" w:hint="default"/>
      </w:r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91E58"/>
    <w:rsid w:val="000E638F"/>
    <w:rsid w:val="001251EF"/>
    <w:rsid w:val="00126D28"/>
    <w:rsid w:val="001307A5"/>
    <w:rsid w:val="00142363"/>
    <w:rsid w:val="001853C3"/>
    <w:rsid w:val="001E30D6"/>
    <w:rsid w:val="001F4A47"/>
    <w:rsid w:val="00276325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5011"/>
    <w:rsid w:val="00417FF5"/>
    <w:rsid w:val="004328E7"/>
    <w:rsid w:val="0044380D"/>
    <w:rsid w:val="004470E5"/>
    <w:rsid w:val="00475035"/>
    <w:rsid w:val="00490B89"/>
    <w:rsid w:val="004B0A7F"/>
    <w:rsid w:val="004C2258"/>
    <w:rsid w:val="004D7D4E"/>
    <w:rsid w:val="00552ACB"/>
    <w:rsid w:val="005C2CCB"/>
    <w:rsid w:val="005E7BAA"/>
    <w:rsid w:val="00601105"/>
    <w:rsid w:val="00610783"/>
    <w:rsid w:val="00620057"/>
    <w:rsid w:val="00635626"/>
    <w:rsid w:val="00661E87"/>
    <w:rsid w:val="006678EF"/>
    <w:rsid w:val="006943BD"/>
    <w:rsid w:val="0071647A"/>
    <w:rsid w:val="00733E9C"/>
    <w:rsid w:val="00791176"/>
    <w:rsid w:val="007C5BAA"/>
    <w:rsid w:val="007F57B6"/>
    <w:rsid w:val="008565C8"/>
    <w:rsid w:val="008C266D"/>
    <w:rsid w:val="008C4731"/>
    <w:rsid w:val="008D78D6"/>
    <w:rsid w:val="008E4953"/>
    <w:rsid w:val="00993938"/>
    <w:rsid w:val="009A4D56"/>
    <w:rsid w:val="00A00A2A"/>
    <w:rsid w:val="00A56401"/>
    <w:rsid w:val="00A56799"/>
    <w:rsid w:val="00A63B62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901C3"/>
    <w:rsid w:val="00BA53B2"/>
    <w:rsid w:val="00BA7890"/>
    <w:rsid w:val="00BF2264"/>
    <w:rsid w:val="00BF3D17"/>
    <w:rsid w:val="00BF720C"/>
    <w:rsid w:val="00C049F8"/>
    <w:rsid w:val="00C16A06"/>
    <w:rsid w:val="00CA4B8B"/>
    <w:rsid w:val="00CB14D1"/>
    <w:rsid w:val="00CD6318"/>
    <w:rsid w:val="00CF0C22"/>
    <w:rsid w:val="00D05A44"/>
    <w:rsid w:val="00DB477C"/>
    <w:rsid w:val="00DC1F73"/>
    <w:rsid w:val="00E11D49"/>
    <w:rsid w:val="00E211C9"/>
    <w:rsid w:val="00E40962"/>
    <w:rsid w:val="00E52E32"/>
    <w:rsid w:val="00EB6BFE"/>
    <w:rsid w:val="00EE7767"/>
    <w:rsid w:val="00F2663A"/>
    <w:rsid w:val="00F47F10"/>
    <w:rsid w:val="00FB7FA8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085E1E"/>
    <w:rsid w:val="001C64C3"/>
    <w:rsid w:val="001F2B10"/>
    <w:rsid w:val="0020786E"/>
    <w:rsid w:val="00233F9E"/>
    <w:rsid w:val="002F4E00"/>
    <w:rsid w:val="00325D30"/>
    <w:rsid w:val="00424195"/>
    <w:rsid w:val="00446186"/>
    <w:rsid w:val="004C46B5"/>
    <w:rsid w:val="00556DEA"/>
    <w:rsid w:val="00596C50"/>
    <w:rsid w:val="005D7841"/>
    <w:rsid w:val="006014E2"/>
    <w:rsid w:val="006509D8"/>
    <w:rsid w:val="0066509E"/>
    <w:rsid w:val="00670F2F"/>
    <w:rsid w:val="007E2191"/>
    <w:rsid w:val="008278CD"/>
    <w:rsid w:val="008742D2"/>
    <w:rsid w:val="00991B65"/>
    <w:rsid w:val="009B54C8"/>
    <w:rsid w:val="009B5F0E"/>
    <w:rsid w:val="009E6403"/>
    <w:rsid w:val="00A52D9E"/>
    <w:rsid w:val="00AB458B"/>
    <w:rsid w:val="00AC495A"/>
    <w:rsid w:val="00C57B2C"/>
    <w:rsid w:val="00D0585A"/>
    <w:rsid w:val="00DF6199"/>
    <w:rsid w:val="00E00554"/>
    <w:rsid w:val="00E647DB"/>
    <w:rsid w:val="00E7532C"/>
    <w:rsid w:val="00E921B6"/>
    <w:rsid w:val="00EB66D7"/>
    <w:rsid w:val="00ED1C9A"/>
    <w:rsid w:val="00F001E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2311-2F17-44BA-94C1-9D6C89DE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28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Skola pri Bolnici</cp:lastModifiedBy>
  <cp:revision>8</cp:revision>
  <dcterms:created xsi:type="dcterms:W3CDTF">2018-09-27T07:59:00Z</dcterms:created>
  <dcterms:modified xsi:type="dcterms:W3CDTF">2019-06-11T07:24:00Z</dcterms:modified>
</cp:coreProperties>
</file>